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549" w14:textId="61C6CD86" w:rsidR="00262CE2" w:rsidRDefault="00262CE2" w:rsidP="00262CE2">
      <w:pPr>
        <w:pStyle w:val="BodyTextSI"/>
      </w:pPr>
      <w:r w:rsidRPr="00E44828">
        <w:t>Th</w:t>
      </w:r>
      <w:r w:rsidR="004934A8">
        <w:t>e</w:t>
      </w:r>
      <w:r w:rsidRPr="00E44828">
        <w:t xml:space="preserve"> </w:t>
      </w:r>
      <w:r>
        <w:rPr>
          <w:b/>
          <w:bCs/>
        </w:rPr>
        <w:t>Essential Meat Processing Skills</w:t>
      </w:r>
      <w:r w:rsidRPr="007C044E">
        <w:rPr>
          <w:b/>
          <w:bCs/>
        </w:rPr>
        <w:t xml:space="preserve"> project</w:t>
      </w:r>
      <w:r>
        <w:t xml:space="preserve"> </w:t>
      </w:r>
      <w:r w:rsidRPr="00E44828">
        <w:t xml:space="preserve">is being managed by MINTRAC as part of their collaborative partnership with Skills Insight. MINTRAC has a strong history working with the Australian meat processing industry on skills and training solutions and </w:t>
      </w:r>
      <w:r w:rsidR="00762474" w:rsidRPr="00762474">
        <w:t>have been engaged by Skills Insight to deliver these projects in partnership.</w:t>
      </w:r>
    </w:p>
    <w:p w14:paraId="584E472D" w14:textId="7F085C1E" w:rsidR="00F21760" w:rsidRDefault="000235D5" w:rsidP="00F21760">
      <w:pPr>
        <w:pStyle w:val="BodyTextSI"/>
      </w:pPr>
      <w:r>
        <w:t>Members</w:t>
      </w:r>
      <w:r w:rsidR="00C363BD">
        <w:t xml:space="preserve"> of the </w:t>
      </w:r>
      <w:r w:rsidR="00901CC5">
        <w:rPr>
          <w:i/>
          <w:iCs/>
        </w:rPr>
        <w:t>Essential Meat Processing Skills</w:t>
      </w:r>
      <w:r w:rsidR="00904539" w:rsidRPr="3DE11A56">
        <w:rPr>
          <w:i/>
          <w:iCs/>
        </w:rPr>
        <w:t xml:space="preserve"> </w:t>
      </w:r>
      <w:r w:rsidR="00A35EDC" w:rsidRPr="3DE11A56">
        <w:rPr>
          <w:i/>
          <w:iCs/>
        </w:rPr>
        <w:t>Project</w:t>
      </w:r>
      <w:r w:rsidR="00C363BD" w:rsidRPr="3DE11A56">
        <w:rPr>
          <w:i/>
          <w:iCs/>
        </w:rPr>
        <w:t xml:space="preserve"> Technical Committee</w:t>
      </w:r>
      <w:r w:rsidR="00C363BD">
        <w:t xml:space="preserve"> </w:t>
      </w:r>
      <w:r w:rsidR="264DA51A">
        <w:t xml:space="preserve">have </w:t>
      </w:r>
      <w:r w:rsidR="00F21760">
        <w:t xml:space="preserve">been identified as someone with in-depth knowledge of </w:t>
      </w:r>
      <w:r w:rsidR="00C363BD">
        <w:t>their</w:t>
      </w:r>
      <w:r w:rsidR="00F21760">
        <w:t xml:space="preserve"> field, who is willing to </w:t>
      </w:r>
      <w:r w:rsidR="00C363BD">
        <w:t xml:space="preserve">volunteer as a participant in a project to review and develop training package products </w:t>
      </w:r>
      <w:r w:rsidR="00904539">
        <w:t xml:space="preserve">in the </w:t>
      </w:r>
      <w:r w:rsidR="0029049E" w:rsidRPr="3DE11A56">
        <w:rPr>
          <w:i/>
          <w:iCs/>
        </w:rPr>
        <w:t>AMP Australian Meat Processing</w:t>
      </w:r>
      <w:r w:rsidR="00904539" w:rsidRPr="3DE11A56">
        <w:rPr>
          <w:i/>
          <w:iCs/>
        </w:rPr>
        <w:t xml:space="preserve"> Training Package.</w:t>
      </w:r>
    </w:p>
    <w:p w14:paraId="72AE7997" w14:textId="4F3FB927" w:rsidR="00F21760" w:rsidRDefault="000235D5" w:rsidP="00F21760">
      <w:pPr>
        <w:pStyle w:val="BodyTextSI"/>
      </w:pPr>
      <w:r>
        <w:t xml:space="preserve">The Technical Committee </w:t>
      </w:r>
      <w:r w:rsidR="0085095F">
        <w:t xml:space="preserve">(TC) </w:t>
      </w:r>
      <w:r w:rsidR="00F21760">
        <w:t xml:space="preserve">will help shape the training package products that are developed, ensuring they meet industry needs and produce real-life job outcomes. </w:t>
      </w:r>
    </w:p>
    <w:p w14:paraId="77996E4A" w14:textId="1677598F" w:rsidR="00495C14" w:rsidRDefault="0085095F" w:rsidP="00F21760">
      <w:pPr>
        <w:pStyle w:val="BodyTextSI"/>
      </w:pPr>
      <w:r>
        <w:t>TC</w:t>
      </w:r>
      <w:r w:rsidR="00495C14">
        <w:t xml:space="preserve"> members </w:t>
      </w:r>
      <w:r w:rsidR="002F7842">
        <w:t>are made up of:</w:t>
      </w:r>
    </w:p>
    <w:p w14:paraId="6ADEF72A" w14:textId="2E7DE3A8" w:rsidR="002F7842" w:rsidRDefault="002F7842" w:rsidP="002F7842">
      <w:pPr>
        <w:pStyle w:val="BodyTextSI"/>
        <w:numPr>
          <w:ilvl w:val="0"/>
          <w:numId w:val="10"/>
        </w:numPr>
      </w:pPr>
      <w:r>
        <w:t>RTOs</w:t>
      </w:r>
    </w:p>
    <w:p w14:paraId="636D7D6C" w14:textId="5B9B1448" w:rsidR="002F7842" w:rsidRDefault="004934A8" w:rsidP="00F21760">
      <w:pPr>
        <w:pStyle w:val="BodyTextSI"/>
        <w:numPr>
          <w:ilvl w:val="0"/>
          <w:numId w:val="10"/>
        </w:numPr>
      </w:pPr>
      <w:r>
        <w:t>e</w:t>
      </w:r>
      <w:r w:rsidR="002F7842">
        <w:t>ducational experts</w:t>
      </w:r>
      <w:r w:rsidR="006F3481">
        <w:t xml:space="preserve"> (VET, Apprenticeship and Traineeship)</w:t>
      </w:r>
    </w:p>
    <w:p w14:paraId="1B480F6E" w14:textId="0C6731B2" w:rsidR="0025587E" w:rsidRDefault="004934A8" w:rsidP="006F3481">
      <w:pPr>
        <w:pStyle w:val="BodyTextSI"/>
        <w:numPr>
          <w:ilvl w:val="0"/>
          <w:numId w:val="10"/>
        </w:numPr>
      </w:pPr>
      <w:r>
        <w:t>s</w:t>
      </w:r>
      <w:r w:rsidR="002F7842">
        <w:t>ubj</w:t>
      </w:r>
      <w:r w:rsidR="0025587E">
        <w:t>ect matter experts</w:t>
      </w:r>
      <w:r w:rsidR="006F3481">
        <w:t xml:space="preserve"> </w:t>
      </w:r>
      <w:r w:rsidR="00DE4921">
        <w:t>(SME)</w:t>
      </w:r>
      <w:r w:rsidR="006F3481">
        <w:t>/</w:t>
      </w:r>
      <w:r>
        <w:t>e</w:t>
      </w:r>
      <w:r w:rsidR="006F3481">
        <w:t xml:space="preserve">xperts who meet any priority cohort </w:t>
      </w:r>
      <w:proofErr w:type="gramStart"/>
      <w:r w:rsidR="006F3481">
        <w:t>requirements</w:t>
      </w:r>
      <w:proofErr w:type="gramEnd"/>
    </w:p>
    <w:p w14:paraId="4E2F723F" w14:textId="53A470CA" w:rsidR="0025587E" w:rsidRDefault="004934A8" w:rsidP="0025587E">
      <w:pPr>
        <w:pStyle w:val="BodyTextSI"/>
        <w:numPr>
          <w:ilvl w:val="0"/>
          <w:numId w:val="10"/>
        </w:numPr>
      </w:pPr>
      <w:r>
        <w:t>u</w:t>
      </w:r>
      <w:r w:rsidR="0025587E">
        <w:t>nions</w:t>
      </w:r>
    </w:p>
    <w:p w14:paraId="7F7574C1" w14:textId="0298B5B8" w:rsidR="0025587E" w:rsidRDefault="004934A8" w:rsidP="0025587E">
      <w:pPr>
        <w:pStyle w:val="BodyTextSI"/>
        <w:numPr>
          <w:ilvl w:val="0"/>
          <w:numId w:val="10"/>
        </w:numPr>
      </w:pPr>
      <w:r>
        <w:t>r</w:t>
      </w:r>
      <w:r w:rsidR="0025587E">
        <w:t>egulators</w:t>
      </w:r>
    </w:p>
    <w:p w14:paraId="0783AF7F" w14:textId="7673453D" w:rsidR="0025587E" w:rsidRDefault="004934A8" w:rsidP="0025587E">
      <w:pPr>
        <w:pStyle w:val="BodyTextSI"/>
        <w:numPr>
          <w:ilvl w:val="0"/>
          <w:numId w:val="10"/>
        </w:numPr>
      </w:pPr>
      <w:r>
        <w:t>i</w:t>
      </w:r>
      <w:r w:rsidR="006F3481">
        <w:t xml:space="preserve">ndustry </w:t>
      </w:r>
      <w:r>
        <w:t>a</w:t>
      </w:r>
      <w:r w:rsidR="0025587E">
        <w:t>ssociations</w:t>
      </w:r>
      <w:r>
        <w:t xml:space="preserve"> or p</w:t>
      </w:r>
      <w:r w:rsidR="006F3481">
        <w:t xml:space="preserve">eak </w:t>
      </w:r>
      <w:r>
        <w:t>b</w:t>
      </w:r>
      <w:r w:rsidR="006F3481">
        <w:t>odies</w:t>
      </w:r>
    </w:p>
    <w:p w14:paraId="15F4A104" w14:textId="62FDED3B" w:rsidR="006F3481" w:rsidRDefault="004934A8" w:rsidP="006F3481">
      <w:pPr>
        <w:pStyle w:val="BodyTextSI"/>
        <w:numPr>
          <w:ilvl w:val="0"/>
          <w:numId w:val="10"/>
        </w:numPr>
      </w:pPr>
      <w:r>
        <w:t>i</w:t>
      </w:r>
      <w:r w:rsidR="006F3481">
        <w:t xml:space="preserve">ndustry </w:t>
      </w:r>
      <w:r>
        <w:t>e</w:t>
      </w:r>
      <w:r w:rsidR="000B07E3">
        <w:t>mployers</w:t>
      </w:r>
      <w:r w:rsidR="006F3481" w:rsidRPr="006F3481">
        <w:t xml:space="preserve"> </w:t>
      </w:r>
    </w:p>
    <w:p w14:paraId="4622BC5B" w14:textId="77E161B7" w:rsidR="006F3481" w:rsidRPr="00BB1CE0" w:rsidRDefault="006F3481" w:rsidP="006F3481">
      <w:pPr>
        <w:pStyle w:val="BodyTextSI"/>
        <w:numPr>
          <w:ilvl w:val="0"/>
          <w:numId w:val="10"/>
        </w:numPr>
      </w:pPr>
      <w:r>
        <w:t>S</w:t>
      </w:r>
      <w:r w:rsidR="00AC422B">
        <w:t xml:space="preserve">tate </w:t>
      </w:r>
      <w:r>
        <w:t>T</w:t>
      </w:r>
      <w:r w:rsidR="00AC422B">
        <w:t xml:space="preserve">raining </w:t>
      </w:r>
      <w:r>
        <w:t>A</w:t>
      </w:r>
      <w:r w:rsidR="00AC422B">
        <w:t>uthorit</w:t>
      </w:r>
      <w:r w:rsidR="004934A8">
        <w:t>ies</w:t>
      </w:r>
      <w:r w:rsidR="00AC422B">
        <w:t xml:space="preserve"> (STA)</w:t>
      </w:r>
      <w:r>
        <w:t>/T</w:t>
      </w:r>
      <w:r w:rsidR="00AC422B">
        <w:t xml:space="preserve">erritory </w:t>
      </w:r>
      <w:r>
        <w:t>T</w:t>
      </w:r>
      <w:r w:rsidR="00AC422B">
        <w:t xml:space="preserve">raining </w:t>
      </w:r>
      <w:r>
        <w:t>A</w:t>
      </w:r>
      <w:r w:rsidR="00AC422B">
        <w:t>uthorit</w:t>
      </w:r>
      <w:r w:rsidR="004934A8">
        <w:t>ies</w:t>
      </w:r>
      <w:r w:rsidR="00AC422B">
        <w:t xml:space="preserve"> (TTA)</w:t>
      </w:r>
      <w:r w:rsidR="00BB1CE0">
        <w:t>/</w:t>
      </w:r>
      <w:r w:rsidR="004934A8">
        <w:t>i</w:t>
      </w:r>
      <w:r w:rsidR="00BB1CE0" w:rsidRPr="00BB1CE0">
        <w:t>ndustry training advisory bod</w:t>
      </w:r>
      <w:r w:rsidR="004934A8">
        <w:t>y</w:t>
      </w:r>
      <w:r w:rsidR="00BB1CE0" w:rsidRPr="00BB1CE0">
        <w:t xml:space="preserve"> (ITABs)</w:t>
      </w:r>
      <w:r w:rsidR="00BB1CE0">
        <w:t xml:space="preserve"> </w:t>
      </w:r>
      <w:r>
        <w:t xml:space="preserve">representatives </w:t>
      </w:r>
      <w:r w:rsidRPr="00BB1CE0">
        <w:t>(or persons nominated by them)</w:t>
      </w:r>
      <w:r w:rsidR="004934A8">
        <w:t>.</w:t>
      </w:r>
    </w:p>
    <w:p w14:paraId="48487C39" w14:textId="18704541" w:rsidR="000426B1" w:rsidRDefault="000426B1" w:rsidP="000426B1">
      <w:pPr>
        <w:pStyle w:val="Heading3SI"/>
      </w:pPr>
      <w:proofErr w:type="gramStart"/>
      <w:r>
        <w:t>How</w:t>
      </w:r>
      <w:proofErr w:type="gramEnd"/>
      <w:r>
        <w:t xml:space="preserve"> </w:t>
      </w:r>
      <w:r w:rsidR="000235D5">
        <w:t>Technical Committee member</w:t>
      </w:r>
      <w:r>
        <w:t xml:space="preserve"> input contributes to the project</w:t>
      </w:r>
    </w:p>
    <w:p w14:paraId="1FD27498" w14:textId="2F8A8F6D" w:rsidR="000426B1" w:rsidRDefault="0085095F" w:rsidP="000426B1">
      <w:pPr>
        <w:pStyle w:val="SIBodyText"/>
      </w:pPr>
      <w:r>
        <w:t>TC</w:t>
      </w:r>
      <w:r w:rsidR="000235D5" w:rsidRPr="000235D5">
        <w:t xml:space="preserve"> member</w:t>
      </w:r>
      <w:r w:rsidR="000235D5">
        <w:t>s</w:t>
      </w:r>
      <w:r w:rsidR="000235D5" w:rsidRPr="000235D5">
        <w:t xml:space="preserve"> </w:t>
      </w:r>
      <w:r w:rsidR="000426B1" w:rsidRPr="00C363BD">
        <w:t xml:space="preserve">provide expert intelligence and advice to </w:t>
      </w:r>
      <w:r w:rsidR="00901CC5">
        <w:t>the project team</w:t>
      </w:r>
      <w:r w:rsidR="000426B1" w:rsidRPr="00C363BD">
        <w:t xml:space="preserve"> on the required skills and knowledge in contemporary workplaces, as well as emerging industry practices and future training </w:t>
      </w:r>
      <w:r w:rsidR="000426B1">
        <w:t>requirements</w:t>
      </w:r>
      <w:r w:rsidR="000426B1" w:rsidRPr="00C363BD">
        <w:t>.</w:t>
      </w:r>
    </w:p>
    <w:p w14:paraId="67CFB58C" w14:textId="71AD1014" w:rsidR="000426B1" w:rsidRDefault="0085095F" w:rsidP="000426B1">
      <w:pPr>
        <w:pStyle w:val="SIBodyText"/>
      </w:pPr>
      <w:r>
        <w:t>TC</w:t>
      </w:r>
      <w:r w:rsidR="000235D5" w:rsidRPr="000235D5">
        <w:t xml:space="preserve"> member</w:t>
      </w:r>
      <w:r w:rsidR="000426B1">
        <w:t xml:space="preserve"> input may include:</w:t>
      </w:r>
    </w:p>
    <w:p w14:paraId="26749CE5" w14:textId="5AA71EF3" w:rsidR="000426B1" w:rsidRDefault="004934A8" w:rsidP="004502B7">
      <w:pPr>
        <w:pStyle w:val="SIDotpoints"/>
        <w:numPr>
          <w:ilvl w:val="0"/>
          <w:numId w:val="8"/>
        </w:numPr>
      </w:pPr>
      <w:r>
        <w:t>i</w:t>
      </w:r>
      <w:r w:rsidR="000426B1">
        <w:t xml:space="preserve">dentifying key job roles and required </w:t>
      </w:r>
      <w:proofErr w:type="gramStart"/>
      <w:r w:rsidR="000426B1">
        <w:t>skills</w:t>
      </w:r>
      <w:proofErr w:type="gramEnd"/>
    </w:p>
    <w:p w14:paraId="5D5DD087" w14:textId="411FFC62" w:rsidR="000235D5" w:rsidRDefault="004934A8" w:rsidP="004502B7">
      <w:pPr>
        <w:pStyle w:val="SIDotpoints"/>
        <w:numPr>
          <w:ilvl w:val="0"/>
          <w:numId w:val="8"/>
        </w:numPr>
      </w:pPr>
      <w:r>
        <w:t>r</w:t>
      </w:r>
      <w:r w:rsidR="000235D5">
        <w:t>ecommending key stakeholders and consultation methods specific to the project needs</w:t>
      </w:r>
    </w:p>
    <w:p w14:paraId="62B3B948" w14:textId="6CB442CD" w:rsidR="000426B1" w:rsidRPr="009821F0" w:rsidRDefault="004934A8" w:rsidP="004502B7">
      <w:pPr>
        <w:pStyle w:val="SIDotpoints"/>
        <w:numPr>
          <w:ilvl w:val="0"/>
          <w:numId w:val="8"/>
        </w:numPr>
      </w:pPr>
      <w:r>
        <w:lastRenderedPageBreak/>
        <w:t>e</w:t>
      </w:r>
      <w:r w:rsidR="000426B1" w:rsidRPr="009821F0">
        <w:t xml:space="preserve">nsuring terminology, tasks and </w:t>
      </w:r>
      <w:r w:rsidR="000235D5">
        <w:t>sub-tasks</w:t>
      </w:r>
      <w:r w:rsidR="000426B1" w:rsidRPr="009821F0">
        <w:t xml:space="preserve"> conform to industry requirements within units of competency and that assessment requirements and conditions identified are reasonable and </w:t>
      </w:r>
      <w:proofErr w:type="gramStart"/>
      <w:r w:rsidR="000426B1" w:rsidRPr="009821F0">
        <w:t>practicable</w:t>
      </w:r>
      <w:proofErr w:type="gramEnd"/>
    </w:p>
    <w:p w14:paraId="23D7F2EC" w14:textId="1EF17E31" w:rsidR="000426B1" w:rsidRDefault="004934A8" w:rsidP="004502B7">
      <w:pPr>
        <w:pStyle w:val="SIDotpoints"/>
        <w:numPr>
          <w:ilvl w:val="0"/>
          <w:numId w:val="8"/>
        </w:numPr>
      </w:pPr>
      <w:r>
        <w:t>v</w:t>
      </w:r>
      <w:r w:rsidR="000426B1">
        <w:t>alidating training package products so that they address current and future industry needs.</w:t>
      </w:r>
    </w:p>
    <w:p w14:paraId="2E8F1390" w14:textId="77777777" w:rsidR="000426B1" w:rsidRDefault="000426B1" w:rsidP="000426B1">
      <w:pPr>
        <w:pStyle w:val="DotpointsSI"/>
      </w:pPr>
    </w:p>
    <w:p w14:paraId="41EE4E42" w14:textId="6247E8BB" w:rsidR="000426B1" w:rsidRDefault="000426B1" w:rsidP="000426B1">
      <w:pPr>
        <w:pStyle w:val="Heading3SI"/>
      </w:pPr>
      <w:r>
        <w:t xml:space="preserve">What </w:t>
      </w:r>
      <w:r w:rsidR="000235D5" w:rsidRPr="000235D5">
        <w:t xml:space="preserve">Technical Committee members </w:t>
      </w:r>
      <w:r>
        <w:t xml:space="preserve">may be asked to </w:t>
      </w:r>
      <w:proofErr w:type="gramStart"/>
      <w:r>
        <w:t>do</w:t>
      </w:r>
      <w:proofErr w:type="gramEnd"/>
    </w:p>
    <w:p w14:paraId="6E3D16BC" w14:textId="05E7DCD6" w:rsidR="000426B1" w:rsidRDefault="004934A8" w:rsidP="004502B7">
      <w:pPr>
        <w:pStyle w:val="DotpointsSI"/>
        <w:numPr>
          <w:ilvl w:val="0"/>
          <w:numId w:val="9"/>
        </w:numPr>
      </w:pPr>
      <w:r>
        <w:t>c</w:t>
      </w:r>
      <w:r w:rsidR="000426B1">
        <w:t>onfirm that industry and licensing/regulatory requirements are met in the materials developed where applicable</w:t>
      </w:r>
      <w:r w:rsidR="00E40BE7">
        <w:t xml:space="preserve">, and advise on relevant organisations that will need to provide support for these licensing/regulatory </w:t>
      </w:r>
      <w:proofErr w:type="gramStart"/>
      <w:r w:rsidR="00E40BE7">
        <w:t>requirements</w:t>
      </w:r>
      <w:proofErr w:type="gramEnd"/>
    </w:p>
    <w:p w14:paraId="389E258E" w14:textId="127EF4FF" w:rsidR="000426B1" w:rsidRDefault="004934A8" w:rsidP="004502B7">
      <w:pPr>
        <w:pStyle w:val="DotpointsSI"/>
        <w:numPr>
          <w:ilvl w:val="0"/>
          <w:numId w:val="9"/>
        </w:numPr>
      </w:pPr>
      <w:r>
        <w:t>a</w:t>
      </w:r>
      <w:r w:rsidR="000426B1">
        <w:t xml:space="preserve">ttend meetings/workshops (either online or in person) to share input and contribute expertise on the development of draft </w:t>
      </w:r>
      <w:proofErr w:type="gramStart"/>
      <w:r w:rsidR="000426B1">
        <w:t>products</w:t>
      </w:r>
      <w:proofErr w:type="gramEnd"/>
    </w:p>
    <w:p w14:paraId="26138AC9" w14:textId="56A7E582" w:rsidR="000426B1" w:rsidRDefault="004934A8" w:rsidP="004502B7">
      <w:pPr>
        <w:pStyle w:val="DotpointsSI"/>
        <w:numPr>
          <w:ilvl w:val="0"/>
          <w:numId w:val="9"/>
        </w:numPr>
      </w:pPr>
      <w:r>
        <w:t>p</w:t>
      </w:r>
      <w:r w:rsidR="000426B1">
        <w:t xml:space="preserve">rovide feedback via feedback hub, email, phone or at face-to-face meetings/workshops and </w:t>
      </w:r>
      <w:proofErr w:type="gramStart"/>
      <w:r w:rsidR="000426B1">
        <w:t>webinars</w:t>
      </w:r>
      <w:proofErr w:type="gramEnd"/>
    </w:p>
    <w:p w14:paraId="56BFFE76" w14:textId="1D91D1DB" w:rsidR="000426B1" w:rsidRDefault="004934A8" w:rsidP="004502B7">
      <w:pPr>
        <w:pStyle w:val="DotpointsSI"/>
        <w:numPr>
          <w:ilvl w:val="0"/>
          <w:numId w:val="9"/>
        </w:numPr>
      </w:pPr>
      <w:r>
        <w:t>s</w:t>
      </w:r>
      <w:r w:rsidR="000426B1">
        <w:t xml:space="preserve">hare project materials with other experts within their networks for their input and </w:t>
      </w:r>
      <w:proofErr w:type="gramStart"/>
      <w:r w:rsidR="000426B1">
        <w:t>feedback</w:t>
      </w:r>
      <w:proofErr w:type="gramEnd"/>
    </w:p>
    <w:p w14:paraId="7F252969" w14:textId="5B485D91" w:rsidR="00E40BE7" w:rsidRDefault="004934A8" w:rsidP="004502B7">
      <w:pPr>
        <w:pStyle w:val="DotpointsSI"/>
        <w:numPr>
          <w:ilvl w:val="0"/>
          <w:numId w:val="9"/>
        </w:numPr>
      </w:pPr>
      <w:r>
        <w:t>h</w:t>
      </w:r>
      <w:r w:rsidR="000426B1">
        <w:t xml:space="preserve">elp spread the word through their networks so that other interested parties can be involved and made aware of the work taking place that may impact </w:t>
      </w:r>
      <w:proofErr w:type="gramStart"/>
      <w:r w:rsidR="000426B1">
        <w:t>them</w:t>
      </w:r>
      <w:proofErr w:type="gramEnd"/>
    </w:p>
    <w:p w14:paraId="339ABC5F" w14:textId="146FFF23" w:rsidR="0079747E" w:rsidRDefault="004934A8" w:rsidP="004502B7">
      <w:pPr>
        <w:pStyle w:val="DotpointsSI"/>
        <w:numPr>
          <w:ilvl w:val="0"/>
          <w:numId w:val="9"/>
        </w:numPr>
      </w:pPr>
      <w:r>
        <w:t>p</w:t>
      </w:r>
      <w:r w:rsidR="00E40BE7">
        <w:t>rovide confirmation of the draft products prior to submission for endorsement</w:t>
      </w:r>
      <w:r w:rsidR="000426B1">
        <w:t>.</w:t>
      </w:r>
    </w:p>
    <w:p w14:paraId="6409768B" w14:textId="77777777" w:rsidR="00C363BD" w:rsidRDefault="00C363BD" w:rsidP="00C363BD">
      <w:pPr>
        <w:pStyle w:val="DotpointsSI"/>
      </w:pPr>
    </w:p>
    <w:p w14:paraId="62B82EF9" w14:textId="4B5D87A2" w:rsidR="0079747E" w:rsidRDefault="0079747E" w:rsidP="0079747E">
      <w:pPr>
        <w:pStyle w:val="Heading3SI"/>
      </w:pPr>
      <w:r>
        <w:t xml:space="preserve">How will </w:t>
      </w:r>
      <w:r w:rsidR="00E40BE7" w:rsidRPr="00E40BE7">
        <w:t>Technical Committee member</w:t>
      </w:r>
      <w:r w:rsidR="00E40BE7">
        <w:t>’</w:t>
      </w:r>
      <w:r w:rsidR="00E40BE7" w:rsidRPr="00E40BE7">
        <w:t xml:space="preserve">s </w:t>
      </w:r>
      <w:r w:rsidR="00E40BE7">
        <w:t xml:space="preserve">personal </w:t>
      </w:r>
      <w:r>
        <w:t>details be used?</w:t>
      </w:r>
    </w:p>
    <w:p w14:paraId="41F0E0FA" w14:textId="5D93BB39" w:rsidR="00D83F3A" w:rsidRDefault="00586A4F" w:rsidP="0079747E">
      <w:pPr>
        <w:pStyle w:val="DotpointsSI"/>
      </w:pPr>
      <w:r>
        <w:t xml:space="preserve">All </w:t>
      </w:r>
      <w:r w:rsidR="00E40BE7" w:rsidRPr="00E40BE7">
        <w:t xml:space="preserve">Technical Committee member </w:t>
      </w:r>
      <w:r>
        <w:t>i</w:t>
      </w:r>
      <w:r w:rsidR="00D83F3A">
        <w:t xml:space="preserve">nformation will be used and protected according to </w:t>
      </w:r>
      <w:r>
        <w:t>the Skills Insight</w:t>
      </w:r>
      <w:r w:rsidR="00D83F3A">
        <w:t xml:space="preserve"> Privacy Policy available at </w:t>
      </w:r>
      <w:hyperlink r:id="rId11" w:history="1">
        <w:r w:rsidR="00D83F3A" w:rsidRPr="00D83F3A">
          <w:rPr>
            <w:rStyle w:val="Hyperlink"/>
          </w:rPr>
          <w:t>https://skillsinsight.com.au/privacy-policy/</w:t>
        </w:r>
      </w:hyperlink>
      <w:r w:rsidR="00D83F3A">
        <w:t xml:space="preserve">. </w:t>
      </w:r>
    </w:p>
    <w:p w14:paraId="2D6E905B" w14:textId="77777777" w:rsidR="00D83F3A" w:rsidRDefault="00D83F3A" w:rsidP="0079747E">
      <w:pPr>
        <w:pStyle w:val="DotpointsSI"/>
      </w:pPr>
    </w:p>
    <w:p w14:paraId="204A4392" w14:textId="174EB40C" w:rsidR="0079747E" w:rsidRDefault="00D83F3A" w:rsidP="0079747E">
      <w:pPr>
        <w:pStyle w:val="DotpointsSI"/>
      </w:pPr>
      <w:r w:rsidRPr="00D83F3A">
        <w:t>In</w:t>
      </w:r>
      <w:r>
        <w:t xml:space="preserve"> addition, in</w:t>
      </w:r>
      <w:r w:rsidRPr="00D83F3A">
        <w:t xml:space="preserve"> order to adhere to policies associated with developing training package products (as outlined in the </w:t>
      </w:r>
      <w:hyperlink r:id="rId12" w:history="1">
        <w:r w:rsidRPr="00D83F3A">
          <w:rPr>
            <w:rStyle w:val="Hyperlink"/>
          </w:rPr>
          <w:t>Training Package Products Development and Endorsement Process Policy</w:t>
        </w:r>
      </w:hyperlink>
      <w:r w:rsidRPr="00D83F3A">
        <w:t xml:space="preserve">), Skills Insight may be required to display </w:t>
      </w:r>
      <w:r w:rsidR="00586A4F">
        <w:t>the</w:t>
      </w:r>
      <w:r w:rsidRPr="00D83F3A">
        <w:t xml:space="preserve"> name and organisation </w:t>
      </w:r>
      <w:r w:rsidR="00586A4F">
        <w:t xml:space="preserve">of </w:t>
      </w:r>
      <w:r w:rsidR="0085095F">
        <w:t>TC</w:t>
      </w:r>
      <w:r w:rsidR="00E40BE7" w:rsidRPr="00E40BE7">
        <w:t xml:space="preserve"> members </w:t>
      </w:r>
      <w:r w:rsidRPr="00D83F3A">
        <w:t xml:space="preserve">on the </w:t>
      </w:r>
      <w:r w:rsidR="00586A4F">
        <w:t xml:space="preserve">relevant </w:t>
      </w:r>
      <w:r w:rsidRPr="00D83F3A">
        <w:t>project webpage</w:t>
      </w:r>
      <w:r w:rsidR="00586A4F">
        <w:t xml:space="preserve"> on the Skills Insight website</w:t>
      </w:r>
      <w:r w:rsidRPr="00D83F3A">
        <w:t xml:space="preserve"> and </w:t>
      </w:r>
      <w:r w:rsidR="00300845">
        <w:t xml:space="preserve">in training package product </w:t>
      </w:r>
      <w:r w:rsidRPr="00D83F3A">
        <w:t xml:space="preserve">submission documentation, identifying </w:t>
      </w:r>
      <w:r w:rsidR="00586A4F">
        <w:t>them</w:t>
      </w:r>
      <w:r w:rsidRPr="00D83F3A">
        <w:t xml:space="preserve"> as someone who has contributed to this project. Should </w:t>
      </w:r>
      <w:r w:rsidR="00300845">
        <w:t xml:space="preserve">a </w:t>
      </w:r>
      <w:r w:rsidR="00E40BE7" w:rsidRPr="00E40BE7">
        <w:t xml:space="preserve">Technical Committee member </w:t>
      </w:r>
      <w:r w:rsidRPr="00D83F3A">
        <w:t>wish to remain anonymous</w:t>
      </w:r>
      <w:r w:rsidR="00300845">
        <w:t xml:space="preserve"> they can inform Skills Insight and only their organisation name will be published. </w:t>
      </w:r>
    </w:p>
    <w:p w14:paraId="26DABC50" w14:textId="77777777" w:rsidR="00D83F3A" w:rsidRDefault="00D83F3A" w:rsidP="0079747E">
      <w:pPr>
        <w:pStyle w:val="DotpointsSI"/>
      </w:pPr>
    </w:p>
    <w:p w14:paraId="46152842" w14:textId="77777777" w:rsidR="00C53E73" w:rsidRDefault="00C53E73" w:rsidP="00897CDA">
      <w:pPr>
        <w:pStyle w:val="SIHeading3"/>
        <w:sectPr w:rsidR="00C53E73" w:rsidSect="00A51FC2">
          <w:footerReference w:type="default" r:id="rId13"/>
          <w:headerReference w:type="first" r:id="rId14"/>
          <w:footerReference w:type="first" r:id="rId15"/>
          <w:pgSz w:w="11906" w:h="16838"/>
          <w:pgMar w:top="1312" w:right="1247" w:bottom="1361" w:left="1247" w:header="624" w:footer="709" w:gutter="0"/>
          <w:cols w:space="708"/>
          <w:titlePg/>
          <w:docGrid w:linePitch="360"/>
        </w:sectPr>
      </w:pPr>
    </w:p>
    <w:p w14:paraId="10A722F8" w14:textId="4F1838C5" w:rsidR="0079747E" w:rsidRDefault="003977D5" w:rsidP="00897CDA">
      <w:pPr>
        <w:pStyle w:val="SIHeading3"/>
      </w:pPr>
      <w:r>
        <w:lastRenderedPageBreak/>
        <w:t>Essential Meat Processing</w:t>
      </w:r>
      <w:r w:rsidR="0003402C" w:rsidRPr="0003402C">
        <w:t xml:space="preserve"> Project</w:t>
      </w:r>
      <w:r w:rsidR="0003402C">
        <w:t xml:space="preserve"> </w:t>
      </w:r>
      <w:r w:rsidR="0003402C" w:rsidRPr="0003402C">
        <w:t>Technical Committee</w:t>
      </w:r>
      <w:r w:rsidR="0003402C">
        <w:t xml:space="preserve"> members</w:t>
      </w:r>
    </w:p>
    <w:tbl>
      <w:tblPr>
        <w:tblW w:w="14596" w:type="dxa"/>
        <w:tblBorders>
          <w:top w:val="single" w:sz="4" w:space="0" w:color="4C7D2C" w:themeColor="accent5"/>
          <w:bottom w:val="single" w:sz="4" w:space="0" w:color="4C7D2C" w:themeColor="accent5"/>
          <w:insideH w:val="single" w:sz="4" w:space="0" w:color="4C7D2C" w:themeColor="accent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471"/>
        <w:gridCol w:w="2115"/>
        <w:gridCol w:w="2847"/>
        <w:gridCol w:w="2693"/>
      </w:tblGrid>
      <w:tr w:rsidR="00E40BE7" w:rsidRPr="00233EC3" w14:paraId="1CFEE456" w14:textId="498D2B0B" w:rsidTr="3793E714">
        <w:trPr>
          <w:trHeight w:val="300"/>
          <w:tblHeader/>
        </w:trPr>
        <w:tc>
          <w:tcPr>
            <w:tcW w:w="3470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979B" w14:textId="77777777" w:rsidR="00E40BE7" w:rsidRPr="00233EC3" w:rsidRDefault="00E40BE7" w:rsidP="002F744B">
            <w:pPr>
              <w:pStyle w:val="SITableHeading1"/>
            </w:pPr>
            <w:bookmarkStart w:id="1" w:name="_Hlk159331227"/>
            <w:r w:rsidRPr="00233EC3">
              <w:t>Organisation</w:t>
            </w:r>
          </w:p>
        </w:tc>
        <w:tc>
          <w:tcPr>
            <w:tcW w:w="3471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C20B" w14:textId="77777777" w:rsidR="00E40BE7" w:rsidRPr="00233EC3" w:rsidRDefault="00E40BE7" w:rsidP="002F744B">
            <w:pPr>
              <w:pStyle w:val="SITableHeading1"/>
            </w:pPr>
            <w:r w:rsidRPr="00233EC3">
              <w:t>Name</w:t>
            </w:r>
          </w:p>
        </w:tc>
        <w:tc>
          <w:tcPr>
            <w:tcW w:w="2115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tcMar>
              <w:left w:w="108" w:type="dxa"/>
              <w:right w:w="108" w:type="dxa"/>
            </w:tcMar>
          </w:tcPr>
          <w:p w14:paraId="5B8119BA" w14:textId="4AA96693" w:rsidR="00E40BE7" w:rsidRPr="00233EC3" w:rsidRDefault="00E40BE7" w:rsidP="002F744B">
            <w:pPr>
              <w:pStyle w:val="SITableHeading1"/>
            </w:pPr>
            <w:r w:rsidRPr="00233EC3">
              <w:t>Location</w:t>
            </w:r>
          </w:p>
        </w:tc>
        <w:tc>
          <w:tcPr>
            <w:tcW w:w="2847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tcMar>
              <w:left w:w="108" w:type="dxa"/>
              <w:right w:w="108" w:type="dxa"/>
            </w:tcMar>
          </w:tcPr>
          <w:p w14:paraId="44F8F9F6" w14:textId="290517B6" w:rsidR="00E40BE7" w:rsidRPr="00233EC3" w:rsidRDefault="00E40BE7" w:rsidP="002F744B">
            <w:pPr>
              <w:pStyle w:val="SITableHeading1"/>
            </w:pPr>
            <w:r w:rsidRPr="00233EC3">
              <w:t>Stakeholder type</w:t>
            </w:r>
          </w:p>
        </w:tc>
        <w:tc>
          <w:tcPr>
            <w:tcW w:w="2693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tcMar>
              <w:left w:w="108" w:type="dxa"/>
              <w:right w:w="108" w:type="dxa"/>
            </w:tcMar>
          </w:tcPr>
          <w:p w14:paraId="47B91BD6" w14:textId="5599673D" w:rsidR="00E40BE7" w:rsidRPr="00233EC3" w:rsidRDefault="009950D3" w:rsidP="002F744B">
            <w:pPr>
              <w:pStyle w:val="SITableHeading1"/>
            </w:pPr>
            <w:r w:rsidRPr="00233EC3">
              <w:t>A</w:t>
            </w:r>
            <w:r w:rsidR="00C53E73" w:rsidRPr="00233EC3">
              <w:t>rea of expertise</w:t>
            </w:r>
          </w:p>
        </w:tc>
      </w:tr>
      <w:tr w:rsidR="00446032" w:rsidRPr="00233EC3" w14:paraId="36377D4C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54C5" w14:textId="77777777" w:rsidR="00446032" w:rsidRPr="00233EC3" w:rsidRDefault="00446032" w:rsidP="0067644A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>
              <w:rPr>
                <w:rFonts w:ascii="Corbel" w:eastAsia="Corbel" w:hAnsi="Corbel" w:cs="Corbel"/>
                <w:color w:val="000000" w:themeColor="text2"/>
              </w:rPr>
              <w:t xml:space="preserve">Adelaide University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DE15" w14:textId="77777777" w:rsidR="00446032" w:rsidRPr="00233EC3" w:rsidRDefault="00446032" w:rsidP="0067644A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Tom Collyer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4954C7A3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SA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547B835E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Industry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216B8E1C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SME / Abattoirs</w:t>
            </w:r>
          </w:p>
        </w:tc>
      </w:tr>
      <w:tr w:rsidR="00446032" w:rsidRPr="00233EC3" w14:paraId="24BB7EDB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9E23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Australasian Meat Industry Employees Union (AMIEU)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49CE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James Cottrell-Dormer (Jimmy)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383D3A4E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National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1FF28D57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Union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372515A0" w14:textId="77777777" w:rsidR="00446032" w:rsidRPr="00233EC3" w:rsidRDefault="00446032" w:rsidP="3793E714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Retail </w:t>
            </w:r>
          </w:p>
        </w:tc>
      </w:tr>
      <w:tr w:rsidR="00446032" w:rsidRPr="00233EC3" w14:paraId="203038C2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6855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Australian Meat Industry Council (AMIC)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5761" w14:textId="77777777" w:rsidR="00446032" w:rsidRPr="00233EC3" w:rsidRDefault="00446032" w:rsidP="0067644A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Anthony Morgan (Tony)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3025D731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National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36BD3A0F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Peak Body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14692153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SME / Retail</w:t>
            </w:r>
          </w:p>
        </w:tc>
      </w:tr>
      <w:tr w:rsidR="00446032" w:rsidRPr="00233EC3" w14:paraId="7E1409E7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2884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Australian Meat Processor Corporation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3914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Amanda Carter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274B881D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National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17B17DD4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Peak Body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0F34F7D3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Educational Expert </w:t>
            </w:r>
          </w:p>
        </w:tc>
      </w:tr>
      <w:tr w:rsidR="00446032" w:rsidRPr="00233EC3" w14:paraId="67E6A766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E238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BE Campbell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6F90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Loretta McPherson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4737AC65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NSW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3DDD8AAA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Industry Employer </w:t>
            </w:r>
          </w:p>
          <w:p w14:paraId="771D6BC7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Enterprise RTO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3EBCB132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SME / Food Service</w:t>
            </w:r>
          </w:p>
        </w:tc>
      </w:tr>
      <w:tr w:rsidR="00446032" w:rsidRPr="00233EC3" w14:paraId="1F86FA4A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E4E6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1B4BAD">
              <w:rPr>
                <w:rFonts w:ascii="Corbel" w:eastAsia="Corbel" w:hAnsi="Corbel" w:cs="Corbel"/>
                <w:color w:val="000000" w:themeColor="text2"/>
              </w:rPr>
              <w:t>Bully's Meats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142A" w14:textId="77777777" w:rsidR="00446032" w:rsidRPr="00233EC3" w:rsidRDefault="00446032" w:rsidP="00872E1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1B4BAD">
              <w:rPr>
                <w:rFonts w:ascii="Corbel" w:eastAsia="Corbel" w:hAnsi="Corbel" w:cs="Corbel"/>
                <w:color w:val="000000" w:themeColor="text2"/>
              </w:rPr>
              <w:t>Robyn Verrall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03F4431D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>
              <w:rPr>
                <w:rFonts w:ascii="Corbel" w:eastAsia="Corbel" w:hAnsi="Corbel" w:cs="Corbel"/>
                <w:color w:val="000000" w:themeColor="text2"/>
              </w:rPr>
              <w:t>SA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4CBF5752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>
              <w:rPr>
                <w:rFonts w:ascii="Corbel" w:eastAsia="Corbel" w:hAnsi="Corbel" w:cs="Corbel"/>
                <w:color w:val="000000" w:themeColor="text2"/>
              </w:rPr>
              <w:t xml:space="preserve">Industry Employer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6385CFEF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>
              <w:rPr>
                <w:rFonts w:ascii="Corbel" w:eastAsia="Corbel" w:hAnsi="Corbel" w:cs="Corbel"/>
                <w:color w:val="000000" w:themeColor="text2"/>
              </w:rPr>
              <w:t xml:space="preserve">SME / 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>Abattoirs</w:t>
            </w:r>
            <w:r>
              <w:rPr>
                <w:rFonts w:ascii="Corbel" w:eastAsia="Corbel" w:hAnsi="Corbel" w:cs="Corbel"/>
                <w:color w:val="000000" w:themeColor="text2"/>
              </w:rPr>
              <w:t xml:space="preserve"> &amp; Retail </w:t>
            </w:r>
          </w:p>
        </w:tc>
      </w:tr>
      <w:tr w:rsidR="00446032" w:rsidRPr="00233EC3" w14:paraId="1E6188DA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A308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Department of Industry, Tourism and Trade (NT)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1B95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Matthew </w:t>
            </w:r>
            <w:proofErr w:type="spellStart"/>
            <w:r w:rsidRPr="00233EC3">
              <w:rPr>
                <w:rFonts w:ascii="Corbel" w:eastAsia="Corbel" w:hAnsi="Corbel" w:cs="Corbel"/>
                <w:color w:val="000000" w:themeColor="text2"/>
              </w:rPr>
              <w:t>Grambeau</w:t>
            </w:r>
            <w:proofErr w:type="spellEnd"/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 (Matt)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67FA0D60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NT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7EE00B71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Regulator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7423D9A5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alibri" w:eastAsia="Calibri" w:hAnsi="Calibri" w:cs="Calibri"/>
                <w:color w:val="000000" w:themeColor="text2"/>
              </w:rPr>
              <w:t>Livestock Biosecurity</w:t>
            </w:r>
          </w:p>
        </w:tc>
      </w:tr>
      <w:tr w:rsidR="00446032" w:rsidRPr="00233EC3" w14:paraId="277848DE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DB0E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Fletchers International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62FC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Graham Thornton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36A5082F" w14:textId="77777777" w:rsidR="00446032" w:rsidRPr="00233EC3" w:rsidRDefault="00446032" w:rsidP="3793E714">
            <w:pPr>
              <w:ind w:left="-20" w:right="-20"/>
            </w:pPr>
            <w:r w:rsidRPr="00E658EE">
              <w:rPr>
                <w:rFonts w:ascii="Corbel" w:eastAsia="Corbel" w:hAnsi="Corbel" w:cs="Corbel"/>
                <w:color w:val="000000" w:themeColor="text2"/>
              </w:rPr>
              <w:t>NSW/WA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7437B41C" w14:textId="77777777" w:rsidR="00446032" w:rsidRPr="00233EC3" w:rsidRDefault="00446032" w:rsidP="3793E714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1805897D" w14:textId="77777777" w:rsidR="00446032" w:rsidRPr="00233EC3" w:rsidRDefault="00446032" w:rsidP="3793E714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</w:t>
            </w:r>
            <w:r w:rsidRPr="00233EC3">
              <w:rPr>
                <w:rFonts w:ascii="Calibri" w:eastAsia="Calibri" w:hAnsi="Calibri" w:cs="Calibri"/>
                <w:color w:val="000000" w:themeColor="text2"/>
              </w:rPr>
              <w:t>Abattoirs</w:t>
            </w:r>
          </w:p>
        </w:tc>
      </w:tr>
      <w:tr w:rsidR="00446032" w:rsidRPr="00233EC3" w14:paraId="14749E80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38ED" w14:textId="77777777" w:rsidR="00446032" w:rsidRPr="00233EC3" w:rsidRDefault="00446032" w:rsidP="00983E81">
            <w:pPr>
              <w:ind w:left="-20" w:right="-20"/>
            </w:pPr>
            <w:r w:rsidRPr="001757AA">
              <w:rPr>
                <w:rFonts w:ascii="Corbel" w:eastAsia="Corbel" w:hAnsi="Corbel" w:cs="Corbel"/>
                <w:color w:val="000000" w:themeColor="text2"/>
              </w:rPr>
              <w:t>JBS Foods Ptd Ltd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B27D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Roy Simpkin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07A04FD0" w14:textId="77777777" w:rsidR="00446032" w:rsidRPr="00233EC3" w:rsidRDefault="00446032" w:rsidP="00983E81">
            <w:pPr>
              <w:ind w:left="-20" w:right="-20"/>
            </w:pPr>
            <w:r>
              <w:rPr>
                <w:rFonts w:ascii="Corbel" w:eastAsia="Corbel" w:hAnsi="Corbel" w:cs="Corbel"/>
                <w:color w:val="000000" w:themeColor="text2"/>
              </w:rPr>
              <w:t>VIC/SA/ TAS/NSW/QLD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2C228F58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</w:p>
          <w:p w14:paraId="44E1DFF6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Enterprise RTO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2859B4AA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Educational Expert </w:t>
            </w:r>
          </w:p>
        </w:tc>
      </w:tr>
      <w:tr w:rsidR="00446032" w:rsidRPr="00233EC3" w14:paraId="3EBAD272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4594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Manufacturing Skills Queensland (MSQ)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17A2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Lisa Gilbert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1A2265AA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QLD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34A2ECFF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Skills Adviser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br/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696ABBFD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ITAB / Educational Expert </w:t>
            </w:r>
          </w:p>
        </w:tc>
      </w:tr>
      <w:tr w:rsidR="00446032" w:rsidRPr="00233EC3" w14:paraId="3A53FE55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2AB8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proofErr w:type="spellStart"/>
            <w:r w:rsidRPr="00233EC3">
              <w:rPr>
                <w:rFonts w:ascii="Corbel" w:eastAsia="Corbel" w:hAnsi="Corbel" w:cs="Corbel"/>
                <w:color w:val="000000" w:themeColor="text2"/>
              </w:rPr>
              <w:t>Mybutcher</w:t>
            </w:r>
            <w:proofErr w:type="spellEnd"/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9D60" w14:textId="77777777" w:rsidR="00446032" w:rsidRPr="00233EC3" w:rsidRDefault="00446032" w:rsidP="0067644A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Tony Buckley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32D13F1F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SA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206F5A89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6AF0FE2D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Food Service </w:t>
            </w:r>
          </w:p>
        </w:tc>
      </w:tr>
      <w:tr w:rsidR="00446032" w:rsidRPr="00233EC3" w14:paraId="0EB4B96C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DF4E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Response</w:t>
            </w:r>
            <w:r>
              <w:rPr>
                <w:rFonts w:ascii="Corbel" w:eastAsia="Corbel" w:hAnsi="Corbel" w:cs="Corbel"/>
                <w:color w:val="000000" w:themeColor="text2"/>
              </w:rPr>
              <w:t xml:space="preserve"> Group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61B8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Scott Robinson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5DF99407" w14:textId="77777777" w:rsidR="00446032" w:rsidRPr="00233EC3" w:rsidRDefault="00446032" w:rsidP="00983E81">
            <w:pPr>
              <w:ind w:left="-20" w:right="-20"/>
            </w:pPr>
            <w:r>
              <w:rPr>
                <w:rFonts w:ascii="Corbel" w:eastAsia="Corbel" w:hAnsi="Corbel" w:cs="Corbel"/>
                <w:color w:val="000000" w:themeColor="text2"/>
              </w:rPr>
              <w:t xml:space="preserve">NSW/ QLD/TAS/VIC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4AB0B59F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RTO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78346FDF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Educational Expert </w:t>
            </w:r>
          </w:p>
        </w:tc>
      </w:tr>
      <w:tr w:rsidR="00446032" w:rsidRPr="00233EC3" w14:paraId="1FCF84A4" w14:textId="77777777" w:rsidTr="00872E11">
        <w:trPr>
          <w:trHeight w:val="300"/>
        </w:trPr>
        <w:tc>
          <w:tcPr>
            <w:tcW w:w="3470" w:type="dxa"/>
            <w:tcBorders>
              <w:bottom w:val="single" w:sz="4" w:space="0" w:color="4C7D2C" w:themeColor="accent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1E01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proofErr w:type="spellStart"/>
            <w:r w:rsidRPr="00233EC3">
              <w:rPr>
                <w:rFonts w:ascii="Corbel" w:eastAsia="Corbel" w:hAnsi="Corbel" w:cs="Corbel"/>
                <w:color w:val="000000" w:themeColor="text2"/>
              </w:rPr>
              <w:t>SunPork</w:t>
            </w:r>
            <w:proofErr w:type="spellEnd"/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 </w:t>
            </w:r>
            <w:r>
              <w:rPr>
                <w:rFonts w:ascii="Corbel" w:eastAsia="Corbel" w:hAnsi="Corbel" w:cs="Corbel"/>
                <w:color w:val="000000" w:themeColor="text2"/>
              </w:rPr>
              <w:t>Group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 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br/>
              <w:t>CHM Alliance</w:t>
            </w:r>
          </w:p>
        </w:tc>
        <w:tc>
          <w:tcPr>
            <w:tcW w:w="3471" w:type="dxa"/>
            <w:tcBorders>
              <w:bottom w:val="single" w:sz="4" w:space="0" w:color="4C7D2C" w:themeColor="accent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7ED" w14:textId="77777777" w:rsidR="00446032" w:rsidRPr="00233EC3" w:rsidRDefault="00446032" w:rsidP="0067644A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Warwick Bricknell</w:t>
            </w:r>
          </w:p>
        </w:tc>
        <w:tc>
          <w:tcPr>
            <w:tcW w:w="2115" w:type="dxa"/>
            <w:tcBorders>
              <w:bottom w:val="single" w:sz="4" w:space="0" w:color="4C7D2C" w:themeColor="accent5"/>
            </w:tcBorders>
            <w:tcMar>
              <w:left w:w="108" w:type="dxa"/>
              <w:right w:w="108" w:type="dxa"/>
            </w:tcMar>
          </w:tcPr>
          <w:p w14:paraId="4AD74796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National</w:t>
            </w:r>
          </w:p>
        </w:tc>
        <w:tc>
          <w:tcPr>
            <w:tcW w:w="2847" w:type="dxa"/>
            <w:tcBorders>
              <w:bottom w:val="single" w:sz="4" w:space="0" w:color="4C7D2C" w:themeColor="accent5"/>
            </w:tcBorders>
            <w:tcMar>
              <w:left w:w="108" w:type="dxa"/>
              <w:right w:w="108" w:type="dxa"/>
            </w:tcMar>
          </w:tcPr>
          <w:p w14:paraId="3FE23330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br/>
              <w:t>Enterprise RTO</w:t>
            </w:r>
          </w:p>
        </w:tc>
        <w:tc>
          <w:tcPr>
            <w:tcW w:w="2693" w:type="dxa"/>
            <w:tcBorders>
              <w:bottom w:val="single" w:sz="4" w:space="0" w:color="4C7D2C" w:themeColor="accent5"/>
            </w:tcBorders>
            <w:tcMar>
              <w:left w:w="108" w:type="dxa"/>
              <w:right w:w="108" w:type="dxa"/>
            </w:tcMar>
          </w:tcPr>
          <w:p w14:paraId="63D28F47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Educational Expert </w:t>
            </w:r>
          </w:p>
        </w:tc>
      </w:tr>
      <w:tr w:rsidR="00446032" w:rsidRPr="00233EC3" w14:paraId="4D67114E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45FE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TAFE NSW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06E1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Lani Houston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6356A4E7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NSW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0E01107B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RTO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59E1FB00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Educational Expert </w:t>
            </w:r>
          </w:p>
        </w:tc>
      </w:tr>
      <w:tr w:rsidR="00446032" w:rsidRPr="00233EC3" w14:paraId="31ED66B2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C32B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TAFE QLD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F654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Mark Rickard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29FCC6B7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QLD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616017EC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RTO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3E82907A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Abattoirs </w:t>
            </w:r>
          </w:p>
        </w:tc>
      </w:tr>
      <w:tr w:rsidR="00446032" w:rsidRPr="00233EC3" w14:paraId="64AAA69E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945A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Teys </w:t>
            </w:r>
            <w:r>
              <w:rPr>
                <w:rFonts w:ascii="Corbel" w:eastAsia="Corbel" w:hAnsi="Corbel" w:cs="Corbel"/>
                <w:color w:val="000000" w:themeColor="text2"/>
              </w:rPr>
              <w:t xml:space="preserve">Australia 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2ACB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John Langbridge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5C2F8F60" w14:textId="77777777" w:rsidR="00446032" w:rsidRPr="00233EC3" w:rsidRDefault="00446032" w:rsidP="00983E81">
            <w:pPr>
              <w:ind w:left="-20" w:right="-20"/>
            </w:pPr>
            <w:r w:rsidRPr="00E658EE">
              <w:rPr>
                <w:rFonts w:ascii="Corbel" w:eastAsia="Corbel" w:hAnsi="Corbel" w:cs="Corbel"/>
                <w:color w:val="000000" w:themeColor="text2"/>
              </w:rPr>
              <w:t>QLD/VIC/NSW/SA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279C49B7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31C4C447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SME / </w:t>
            </w:r>
            <w:r w:rsidRPr="00233EC3">
              <w:rPr>
                <w:rFonts w:ascii="Calibri" w:eastAsia="Calibri" w:hAnsi="Calibri" w:cs="Calibri"/>
                <w:color w:val="000000" w:themeColor="text2"/>
              </w:rPr>
              <w:t>Abattoirs</w:t>
            </w:r>
          </w:p>
        </w:tc>
      </w:tr>
      <w:tr w:rsidR="00446032" w:rsidRPr="00233EC3" w14:paraId="559DEA0F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D88A" w14:textId="77777777" w:rsidR="00446032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lastRenderedPageBreak/>
              <w:t>The Midfield Group</w:t>
            </w:r>
          </w:p>
          <w:p w14:paraId="446DD124" w14:textId="77777777" w:rsidR="00446032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</w:p>
          <w:p w14:paraId="43FD35F6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Australian Meat Industry Council (AMIC)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EDB7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Stacey Mckenna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38AB6D08" w14:textId="77777777" w:rsidR="00446032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>
              <w:rPr>
                <w:rFonts w:ascii="Corbel" w:eastAsia="Corbel" w:hAnsi="Corbel" w:cs="Corbel"/>
                <w:color w:val="000000" w:themeColor="text2"/>
              </w:rPr>
              <w:t>VIC/SA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 </w:t>
            </w:r>
          </w:p>
          <w:p w14:paraId="2382A6CC" w14:textId="77777777" w:rsidR="00446032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</w:p>
          <w:p w14:paraId="6645A03F" w14:textId="77777777" w:rsidR="00446032" w:rsidRPr="00233EC3" w:rsidRDefault="00446032" w:rsidP="00983E81">
            <w:pPr>
              <w:ind w:left="-20" w:right="-20"/>
            </w:pPr>
            <w:r>
              <w:rPr>
                <w:rFonts w:ascii="Corbel" w:eastAsia="Corbel" w:hAnsi="Corbel" w:cs="Corbel"/>
                <w:color w:val="000000" w:themeColor="text2"/>
              </w:rPr>
              <w:t>National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18217D50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  <w:r>
              <w:rPr>
                <w:rFonts w:ascii="Corbel" w:eastAsia="Corbel" w:hAnsi="Corbel" w:cs="Corbel"/>
                <w:color w:val="000000" w:themeColor="text2"/>
              </w:rPr>
              <w:t>/</w:t>
            </w:r>
          </w:p>
          <w:p w14:paraId="57D1132B" w14:textId="77777777" w:rsidR="00446032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Enterprise RTO</w:t>
            </w:r>
          </w:p>
          <w:p w14:paraId="0AD93FCD" w14:textId="77777777" w:rsidR="00446032" w:rsidRPr="00233EC3" w:rsidRDefault="00446032" w:rsidP="00983E81">
            <w:pPr>
              <w:ind w:left="-20" w:right="-20"/>
            </w:pPr>
            <w:r w:rsidRPr="00446032">
              <w:rPr>
                <w:rFonts w:ascii="Corbel" w:eastAsia="Corbel" w:hAnsi="Corbel" w:cs="Corbel"/>
                <w:color w:val="000000" w:themeColor="text2"/>
              </w:rPr>
              <w:t>Peak Body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4B715385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alibri" w:eastAsia="Calibri" w:hAnsi="Calibri" w:cs="Calibri"/>
                <w:color w:val="000000" w:themeColor="text2"/>
              </w:rPr>
              <w:t>Regulations</w:t>
            </w:r>
          </w:p>
        </w:tc>
      </w:tr>
      <w:tr w:rsidR="00446032" w:rsidRPr="00233EC3" w14:paraId="48D4EFA4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2C00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Thomas Foods International (TFI)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BAB8" w14:textId="77777777" w:rsidR="00446032" w:rsidRPr="00233EC3" w:rsidRDefault="00446032" w:rsidP="00872E1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Meagan Abbott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06E7D8C4" w14:textId="77777777" w:rsidR="00446032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SA</w:t>
            </w:r>
            <w:r>
              <w:rPr>
                <w:rFonts w:ascii="Corbel" w:eastAsia="Corbel" w:hAnsi="Corbel" w:cs="Corbel"/>
                <w:color w:val="000000" w:themeColor="text2"/>
              </w:rPr>
              <w:t>/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>N</w:t>
            </w:r>
            <w:r>
              <w:rPr>
                <w:rFonts w:ascii="Corbel" w:eastAsia="Corbel" w:hAnsi="Corbel" w:cs="Corbel"/>
                <w:color w:val="000000" w:themeColor="text2"/>
              </w:rPr>
              <w:t>T/</w:t>
            </w:r>
            <w:r w:rsidRPr="00233EC3">
              <w:rPr>
                <w:rFonts w:ascii="Corbel" w:eastAsia="Corbel" w:hAnsi="Corbel" w:cs="Corbel"/>
                <w:color w:val="000000" w:themeColor="text2"/>
              </w:rPr>
              <w:t>NSW</w:t>
            </w:r>
            <w:r>
              <w:rPr>
                <w:rFonts w:ascii="Corbel" w:eastAsia="Corbel" w:hAnsi="Corbel" w:cs="Corbel"/>
                <w:color w:val="000000" w:themeColor="text2"/>
              </w:rPr>
              <w:t>/VIC/</w:t>
            </w:r>
          </w:p>
          <w:p w14:paraId="02CCD999" w14:textId="59860E85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>
              <w:rPr>
                <w:rFonts w:ascii="Corbel" w:eastAsia="Corbel" w:hAnsi="Corbel" w:cs="Corbel"/>
                <w:color w:val="000000" w:themeColor="text2"/>
              </w:rPr>
              <w:t>QLD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07C47144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Industry Employer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1639F767" w14:textId="77777777" w:rsidR="00446032" w:rsidRPr="00233EC3" w:rsidRDefault="00446032" w:rsidP="00983E81">
            <w:pPr>
              <w:ind w:left="-20" w:right="-20"/>
              <w:rPr>
                <w:rFonts w:ascii="Corbel" w:eastAsia="Corbel" w:hAnsi="Corbel" w:cs="Corbel"/>
                <w:color w:val="000000" w:themeColor="text2"/>
              </w:rPr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Quality Assurance</w:t>
            </w:r>
          </w:p>
        </w:tc>
      </w:tr>
      <w:tr w:rsidR="00446032" w:rsidRPr="00233EC3" w14:paraId="49752C9E" w14:textId="77777777" w:rsidTr="3793E714">
        <w:trPr>
          <w:trHeight w:val="300"/>
        </w:trPr>
        <w:tc>
          <w:tcPr>
            <w:tcW w:w="34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513D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William Angliss Institute</w:t>
            </w:r>
          </w:p>
        </w:tc>
        <w:tc>
          <w:tcPr>
            <w:tcW w:w="3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6D79" w14:textId="77777777" w:rsidR="00446032" w:rsidRPr="00233EC3" w:rsidRDefault="00446032" w:rsidP="0067644A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>Mark Weatherley</w:t>
            </w:r>
          </w:p>
        </w:tc>
        <w:tc>
          <w:tcPr>
            <w:tcW w:w="2115" w:type="dxa"/>
            <w:tcMar>
              <w:left w:w="108" w:type="dxa"/>
              <w:right w:w="108" w:type="dxa"/>
            </w:tcMar>
          </w:tcPr>
          <w:p w14:paraId="7A738C67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National </w:t>
            </w:r>
          </w:p>
        </w:tc>
        <w:tc>
          <w:tcPr>
            <w:tcW w:w="2847" w:type="dxa"/>
            <w:tcMar>
              <w:left w:w="108" w:type="dxa"/>
              <w:right w:w="108" w:type="dxa"/>
            </w:tcMar>
          </w:tcPr>
          <w:p w14:paraId="3DDE3644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RTO </w:t>
            </w: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14:paraId="10D4A972" w14:textId="77777777" w:rsidR="00446032" w:rsidRPr="00233EC3" w:rsidRDefault="00446032" w:rsidP="00983E81">
            <w:pPr>
              <w:ind w:left="-20" w:right="-20"/>
            </w:pPr>
            <w:r w:rsidRPr="00233EC3">
              <w:rPr>
                <w:rFonts w:ascii="Corbel" w:eastAsia="Corbel" w:hAnsi="Corbel" w:cs="Corbel"/>
                <w:color w:val="000000" w:themeColor="text2"/>
              </w:rPr>
              <w:t xml:space="preserve">Educational Expert </w:t>
            </w:r>
          </w:p>
        </w:tc>
      </w:tr>
      <w:bookmarkEnd w:id="1"/>
    </w:tbl>
    <w:p w14:paraId="3B38154B" w14:textId="77777777" w:rsidR="0079747E" w:rsidRDefault="0079747E" w:rsidP="006D2990">
      <w:pPr>
        <w:pStyle w:val="DotpointsSI"/>
      </w:pPr>
    </w:p>
    <w:p w14:paraId="726F589F" w14:textId="77777777" w:rsidR="00233EC3" w:rsidRDefault="00233EC3">
      <w:pPr>
        <w:rPr>
          <w:rFonts w:ascii="Avenir Book" w:eastAsiaTheme="majorEastAsia" w:hAnsi="Avenir Book" w:cstheme="majorBidi"/>
          <w:b/>
          <w:bCs/>
          <w:iCs/>
          <w:color w:val="1E3531"/>
          <w:sz w:val="28"/>
          <w:szCs w:val="28"/>
        </w:rPr>
      </w:pPr>
      <w:r>
        <w:br w:type="page"/>
      </w:r>
    </w:p>
    <w:p w14:paraId="7F91DB96" w14:textId="34A7C107" w:rsidR="00CE2575" w:rsidRDefault="00CE2575" w:rsidP="00233EC3">
      <w:pPr>
        <w:pStyle w:val="Heading4SI"/>
      </w:pPr>
      <w:bookmarkStart w:id="2" w:name="_Hlk161913521"/>
      <w:r w:rsidRPr="00C72F22">
        <w:lastRenderedPageBreak/>
        <w:t xml:space="preserve">Distribution of </w:t>
      </w:r>
      <w:r>
        <w:t>key</w:t>
      </w:r>
      <w:r w:rsidRPr="00C72F22">
        <w:t xml:space="preserve"> stakeholders</w:t>
      </w:r>
    </w:p>
    <w:tbl>
      <w:tblPr>
        <w:tblStyle w:val="TableGrid"/>
        <w:tblW w:w="9639" w:type="dxa"/>
        <w:tblBorders>
          <w:top w:val="single" w:sz="4" w:space="0" w:color="213430" w:themeColor="accent6"/>
          <w:left w:val="none" w:sz="0" w:space="0" w:color="auto"/>
          <w:bottom w:val="single" w:sz="4" w:space="0" w:color="213430" w:themeColor="accent6"/>
          <w:right w:val="none" w:sz="0" w:space="0" w:color="auto"/>
          <w:insideH w:val="single" w:sz="4" w:space="0" w:color="213430" w:themeColor="accent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CE2575" w:rsidRPr="00C72F22" w14:paraId="2932A403" w14:textId="77777777" w:rsidTr="00216BC3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19A21370" w14:textId="77777777" w:rsidR="00CE2575" w:rsidRPr="00C72F22" w:rsidRDefault="00CE2575" w:rsidP="00216BC3">
            <w:pPr>
              <w:pStyle w:val="SITableHeading1"/>
            </w:pPr>
            <w:r w:rsidRPr="00C72F22">
              <w:t>Stakeholder Type</w:t>
            </w:r>
          </w:p>
        </w:tc>
        <w:tc>
          <w:tcPr>
            <w:tcW w:w="113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79D07298" w14:textId="77777777" w:rsidR="00CE2575" w:rsidRPr="00C72F22" w:rsidRDefault="00CE2575" w:rsidP="00216BC3">
            <w:pPr>
              <w:pStyle w:val="SITableHeading1"/>
            </w:pPr>
            <w:r w:rsidRPr="00C72F22">
              <w:t>National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4CC9394A" w14:textId="77777777" w:rsidR="00CE2575" w:rsidRPr="00C72F22" w:rsidRDefault="00CE2575" w:rsidP="00216BC3">
            <w:pPr>
              <w:pStyle w:val="SITableHeading1"/>
            </w:pPr>
            <w:r w:rsidRPr="00C72F22">
              <w:t>ACT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5EA7A053" w14:textId="77777777" w:rsidR="00CE2575" w:rsidRPr="00C72F22" w:rsidRDefault="00CE2575" w:rsidP="00216BC3">
            <w:pPr>
              <w:pStyle w:val="SITableHeading1"/>
            </w:pPr>
            <w:r w:rsidRPr="00C72F22">
              <w:t>NSW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5FBE8530" w14:textId="77777777" w:rsidR="00CE2575" w:rsidRPr="00C72F22" w:rsidRDefault="00CE2575" w:rsidP="00216BC3">
            <w:pPr>
              <w:pStyle w:val="SITableHeading1"/>
            </w:pPr>
            <w:r w:rsidRPr="00C72F22">
              <w:t>NT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2B087800" w14:textId="77777777" w:rsidR="00CE2575" w:rsidRPr="00C72F22" w:rsidRDefault="00CE2575" w:rsidP="00216BC3">
            <w:pPr>
              <w:pStyle w:val="SITableHeading1"/>
            </w:pPr>
            <w:r w:rsidRPr="00C72F22">
              <w:t>QLD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7EF0719C" w14:textId="77777777" w:rsidR="00CE2575" w:rsidRPr="00C72F22" w:rsidRDefault="00CE2575" w:rsidP="00216BC3">
            <w:pPr>
              <w:pStyle w:val="SITableHeading1"/>
            </w:pPr>
            <w:r w:rsidRPr="00C72F22">
              <w:t>SA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6943772A" w14:textId="77777777" w:rsidR="00CE2575" w:rsidRPr="00C72F22" w:rsidRDefault="00CE2575" w:rsidP="00216BC3">
            <w:pPr>
              <w:pStyle w:val="SITableHeading1"/>
            </w:pPr>
            <w:r w:rsidRPr="00C72F22">
              <w:t>TAS</w:t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5C3F6C15" w14:textId="77777777" w:rsidR="00CE2575" w:rsidRPr="00C72F22" w:rsidRDefault="00CE2575" w:rsidP="00216BC3">
            <w:pPr>
              <w:pStyle w:val="SITableHeading1"/>
            </w:pPr>
            <w:r w:rsidRPr="00C72F22">
              <w:t>VIC</w:t>
            </w:r>
          </w:p>
        </w:tc>
        <w:tc>
          <w:tcPr>
            <w:tcW w:w="745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08225C11" w14:textId="77777777" w:rsidR="00CE2575" w:rsidRPr="00C72F22" w:rsidRDefault="00CE2575" w:rsidP="00216BC3">
            <w:pPr>
              <w:pStyle w:val="SITableHeading1"/>
            </w:pPr>
            <w:r w:rsidRPr="00C72F22">
              <w:t>WA</w:t>
            </w:r>
          </w:p>
        </w:tc>
      </w:tr>
      <w:tr w:rsidR="00CE2575" w14:paraId="207FB85C" w14:textId="77777777" w:rsidTr="00446032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16CAC489" w14:textId="63B5129F" w:rsidR="00CE2575" w:rsidRDefault="00CE2575" w:rsidP="009C4361">
            <w:pPr>
              <w:pStyle w:val="SITableHeading2"/>
            </w:pPr>
            <w:r>
              <w:t>RTOs</w:t>
            </w:r>
            <w:r w:rsidR="009A759D">
              <w:t xml:space="preserve"> / Educational Experts</w:t>
            </w:r>
          </w:p>
        </w:tc>
        <w:tc>
          <w:tcPr>
            <w:tcW w:w="113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B3DB99" w:themeFill="accent5" w:themeFillTint="66"/>
            <w:vAlign w:val="center"/>
          </w:tcPr>
          <w:p w14:paraId="7BE26D25" w14:textId="1DEC79FC" w:rsidR="00CE2575" w:rsidRPr="00901D79" w:rsidRDefault="00901D79" w:rsidP="00216BC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4106E20" wp14:editId="555D703B">
                  <wp:extent cx="120770" cy="120770"/>
                  <wp:effectExtent l="0" t="0" r="0" b="0"/>
                  <wp:docPr id="515159724" name="Graphic 5151597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3882192E" w14:textId="77777777" w:rsidR="00CE2575" w:rsidRDefault="00CE2575" w:rsidP="00216BC3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720CD38C" w14:textId="77777777" w:rsidR="00CE2575" w:rsidRDefault="00CE2575" w:rsidP="00216BC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79EFFBD" wp14:editId="69C5BF50">
                  <wp:extent cx="120770" cy="120770"/>
                  <wp:effectExtent l="0" t="0" r="0" b="0"/>
                  <wp:docPr id="1029281694" name="Graphic 102928169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11C99E4" w14:textId="1D8B208A" w:rsidR="00CE2575" w:rsidRDefault="00CE2575" w:rsidP="00216BC3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7148BFBA" w14:textId="4EC2FC37" w:rsidR="00CE2575" w:rsidRDefault="00901D79" w:rsidP="00216BC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95298BB" wp14:editId="60BA1419">
                  <wp:extent cx="120770" cy="120770"/>
                  <wp:effectExtent l="0" t="0" r="0" b="0"/>
                  <wp:docPr id="1281685621" name="Graphic 12816856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0EF0452C" w14:textId="12C3A8AB" w:rsidR="00CE2575" w:rsidRDefault="00901D79" w:rsidP="00216BC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72A5FC1" wp14:editId="2FA85714">
                  <wp:extent cx="120770" cy="120770"/>
                  <wp:effectExtent l="0" t="0" r="0" b="0"/>
                  <wp:docPr id="479164652" name="Graphic 47916465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329A738A" w14:textId="7381E7F6" w:rsidR="00CE2575" w:rsidRDefault="00446032" w:rsidP="00216BC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9ACB251" wp14:editId="5141A145">
                  <wp:extent cx="120770" cy="120770"/>
                  <wp:effectExtent l="0" t="0" r="0" b="0"/>
                  <wp:docPr id="680754303" name="Graphic 68075430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6A4F44B4" w14:textId="66F0F482" w:rsidR="00CE2575" w:rsidRDefault="00901D79" w:rsidP="00216BC3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4E119A9" wp14:editId="0AA23A98">
                  <wp:extent cx="120770" cy="120770"/>
                  <wp:effectExtent l="0" t="0" r="0" b="0"/>
                  <wp:docPr id="1869168191" name="Graphic 18691681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12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E0BA9D8" w14:textId="5D27AFF0" w:rsidR="00CE2575" w:rsidRDefault="00CE2575" w:rsidP="00216BC3">
            <w:pPr>
              <w:spacing w:before="120" w:after="120"/>
              <w:jc w:val="center"/>
            </w:pPr>
          </w:p>
        </w:tc>
      </w:tr>
      <w:tr w:rsidR="00446032" w14:paraId="4B34154D" w14:textId="77777777" w:rsidTr="00446032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5ED062AF" w14:textId="151D9C34" w:rsidR="00446032" w:rsidRDefault="00446032" w:rsidP="009C4361">
            <w:pPr>
              <w:pStyle w:val="SITableHeading2"/>
            </w:pPr>
            <w:r>
              <w:t>Industry Employer</w:t>
            </w:r>
          </w:p>
        </w:tc>
        <w:tc>
          <w:tcPr>
            <w:tcW w:w="113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3DB99" w:themeFill="accent5" w:themeFillTint="66"/>
            <w:vAlign w:val="center"/>
          </w:tcPr>
          <w:p w14:paraId="7B66B56D" w14:textId="11AC6067" w:rsidR="00446032" w:rsidRPr="007C73EA" w:rsidRDefault="00446032" w:rsidP="00446032">
            <w:pPr>
              <w:spacing w:before="120" w:after="120"/>
              <w:jc w:val="center"/>
              <w:rPr>
                <w:color w:val="CFE8BE" w:themeColor="accent2" w:themeTint="66"/>
              </w:rPr>
            </w:pPr>
            <w:r>
              <w:rPr>
                <w:noProof/>
              </w:rPr>
              <w:drawing>
                <wp:inline distT="0" distB="0" distL="0" distR="0" wp14:anchorId="1CFB0AEA" wp14:editId="65DE6F06">
                  <wp:extent cx="120770" cy="120770"/>
                  <wp:effectExtent l="0" t="0" r="0" b="0"/>
                  <wp:docPr id="1568958231" name="Graphic 15689582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2E4B1F58" w14:textId="77777777" w:rsidR="00446032" w:rsidRDefault="00446032" w:rsidP="00446032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3DB99" w:themeFill="accent5" w:themeFillTint="66"/>
            <w:vAlign w:val="center"/>
          </w:tcPr>
          <w:p w14:paraId="12FE397B" w14:textId="15F6724E" w:rsidR="00446032" w:rsidRDefault="00446032" w:rsidP="00446032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A8BDC33" wp14:editId="528B5D67">
                  <wp:extent cx="120770" cy="120770"/>
                  <wp:effectExtent l="0" t="0" r="0" b="0"/>
                  <wp:docPr id="458472282" name="Graphic 45847228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3DB99" w:themeFill="accent5" w:themeFillTint="66"/>
            <w:vAlign w:val="center"/>
          </w:tcPr>
          <w:p w14:paraId="3DEFD43D" w14:textId="1AC0F8C0" w:rsidR="00446032" w:rsidRDefault="00446032" w:rsidP="00446032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8139678" wp14:editId="228066B1">
                  <wp:extent cx="120770" cy="120770"/>
                  <wp:effectExtent l="0" t="0" r="0" b="0"/>
                  <wp:docPr id="1710283077" name="Graphic 171028307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3DB99" w:themeFill="accent5" w:themeFillTint="66"/>
            <w:vAlign w:val="center"/>
          </w:tcPr>
          <w:p w14:paraId="34ADF69C" w14:textId="77777777" w:rsidR="00446032" w:rsidRDefault="00446032" w:rsidP="00446032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4C327D5" wp14:editId="3DDBDD09">
                  <wp:extent cx="120770" cy="120770"/>
                  <wp:effectExtent l="0" t="0" r="0" b="0"/>
                  <wp:docPr id="925471192" name="Graphic 92547119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3DB99" w:themeFill="accent5" w:themeFillTint="66"/>
            <w:vAlign w:val="center"/>
          </w:tcPr>
          <w:p w14:paraId="10DA9F55" w14:textId="63CAB4A9" w:rsidR="00446032" w:rsidRDefault="00446032" w:rsidP="00446032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2819ABF" wp14:editId="711A8C0B">
                  <wp:extent cx="120770" cy="120770"/>
                  <wp:effectExtent l="0" t="0" r="0" b="0"/>
                  <wp:docPr id="330409281" name="Graphic 33040928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</w:tcPr>
          <w:p w14:paraId="2E1F3F7F" w14:textId="3304BBE5" w:rsidR="00446032" w:rsidRDefault="00446032" w:rsidP="00446032">
            <w:pPr>
              <w:spacing w:before="120" w:after="120"/>
              <w:jc w:val="center"/>
            </w:pPr>
            <w:r w:rsidRPr="0017298D">
              <w:rPr>
                <w:noProof/>
              </w:rPr>
              <w:drawing>
                <wp:inline distT="0" distB="0" distL="0" distR="0" wp14:anchorId="57A8FE3B" wp14:editId="092E0690">
                  <wp:extent cx="120770" cy="120770"/>
                  <wp:effectExtent l="0" t="0" r="0" b="0"/>
                  <wp:docPr id="466030057" name="Graphic 46603005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</w:tcPr>
          <w:p w14:paraId="7FD3A6C7" w14:textId="45BE6FB8" w:rsidR="00446032" w:rsidRDefault="00446032" w:rsidP="00446032">
            <w:pPr>
              <w:spacing w:before="120" w:after="120"/>
              <w:jc w:val="center"/>
            </w:pPr>
            <w:r w:rsidRPr="0017298D">
              <w:rPr>
                <w:noProof/>
              </w:rPr>
              <w:drawing>
                <wp:inline distT="0" distB="0" distL="0" distR="0" wp14:anchorId="35D0C288" wp14:editId="24C3A955">
                  <wp:extent cx="120770" cy="120770"/>
                  <wp:effectExtent l="0" t="0" r="0" b="0"/>
                  <wp:docPr id="390675394" name="Graphic 39067539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</w:tcPr>
          <w:p w14:paraId="75B2109C" w14:textId="0143F820" w:rsidR="00446032" w:rsidRDefault="00446032" w:rsidP="00446032">
            <w:pPr>
              <w:spacing w:before="120" w:after="120"/>
              <w:jc w:val="center"/>
            </w:pPr>
            <w:r w:rsidRPr="0017298D">
              <w:rPr>
                <w:noProof/>
              </w:rPr>
              <w:drawing>
                <wp:inline distT="0" distB="0" distL="0" distR="0" wp14:anchorId="279299BA" wp14:editId="3E202D98">
                  <wp:extent cx="120770" cy="120770"/>
                  <wp:effectExtent l="0" t="0" r="0" b="0"/>
                  <wp:docPr id="796942589" name="Graphic 79694258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D79" w14:paraId="5F0AF7FA" w14:textId="77777777" w:rsidTr="00901D79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282202B7" w14:textId="1F22001A" w:rsidR="00901D79" w:rsidRDefault="00901D79" w:rsidP="009C4361">
            <w:pPr>
              <w:pStyle w:val="SITableHeading2"/>
            </w:pPr>
            <w:r w:rsidRPr="00C72F22">
              <w:t xml:space="preserve">Industry </w:t>
            </w:r>
            <w:r>
              <w:t>A</w:t>
            </w:r>
            <w:r w:rsidRPr="00C72F22">
              <w:t>ssociation</w:t>
            </w:r>
            <w:r>
              <w:t xml:space="preserve"> / Peak Body</w:t>
            </w:r>
          </w:p>
        </w:tc>
        <w:tc>
          <w:tcPr>
            <w:tcW w:w="113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3BCEF4DB" w14:textId="77777777" w:rsidR="00901D79" w:rsidRPr="007C73EA" w:rsidRDefault="00901D79" w:rsidP="00901D79">
            <w:pPr>
              <w:spacing w:before="120" w:after="120"/>
              <w:jc w:val="center"/>
              <w:rPr>
                <w:color w:val="CFE8BE" w:themeColor="accent2" w:themeTint="66"/>
              </w:rPr>
            </w:pPr>
            <w:r w:rsidRPr="007C73EA">
              <w:rPr>
                <w:noProof/>
                <w:color w:val="CFE8BE" w:themeColor="accent2" w:themeTint="66"/>
              </w:rPr>
              <w:drawing>
                <wp:inline distT="0" distB="0" distL="0" distR="0" wp14:anchorId="36BB8720" wp14:editId="533B9CD5">
                  <wp:extent cx="120770" cy="120770"/>
                  <wp:effectExtent l="0" t="0" r="0" b="0"/>
                  <wp:docPr id="1251396388" name="Graphic 125139638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0D944F40" w14:textId="000ADDE9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0DB10DFD" w14:textId="00DE3DCF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5C725E2D" w14:textId="459B3680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2A93D830" w14:textId="4E49C237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04D97C3D" w14:textId="2A2742EA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267FD8A0" w14:textId="4748FB46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11A628E7" w14:textId="69B637EA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2E7BD0EE" w14:textId="7D6C1F6D" w:rsidR="00901D79" w:rsidRDefault="00901D79" w:rsidP="00901D79">
            <w:pPr>
              <w:spacing w:before="120" w:after="120"/>
              <w:jc w:val="center"/>
            </w:pPr>
          </w:p>
        </w:tc>
      </w:tr>
      <w:tr w:rsidR="00901D79" w14:paraId="29BFAFFA" w14:textId="77777777" w:rsidTr="00901D79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42D81088" w14:textId="5A7E9C09" w:rsidR="00901D79" w:rsidRPr="00C72F22" w:rsidRDefault="00901D79" w:rsidP="009C4361">
            <w:pPr>
              <w:pStyle w:val="SITableHeading2"/>
            </w:pPr>
            <w:r>
              <w:t>Regulator</w:t>
            </w:r>
          </w:p>
        </w:tc>
        <w:tc>
          <w:tcPr>
            <w:tcW w:w="113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5FEFBA8" w14:textId="77777777" w:rsidR="00901D79" w:rsidRPr="007C73EA" w:rsidRDefault="00901D79" w:rsidP="00901D79">
            <w:pPr>
              <w:spacing w:before="120" w:after="120"/>
              <w:jc w:val="center"/>
              <w:rPr>
                <w:noProof/>
                <w:color w:val="CFE8BE" w:themeColor="accent2" w:themeTint="66"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52095C75" w14:textId="77777777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4C2CDB3B" w14:textId="39C3A948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6FE34165" w14:textId="1FDD05DE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36DC87" wp14:editId="3CB72C4E">
                  <wp:extent cx="120770" cy="120770"/>
                  <wp:effectExtent l="0" t="0" r="0" b="0"/>
                  <wp:docPr id="1077896000" name="Graphic 107789600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C50AD29" w14:textId="524461AF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3E0FE645" w14:textId="4031D1A4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0301BFF5" w14:textId="043A0080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52DDA24" w14:textId="78378018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45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B168380" w14:textId="32CCDC98" w:rsidR="00901D79" w:rsidRPr="00B12654" w:rsidRDefault="00901D79" w:rsidP="00901D79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901D79" w14:paraId="6AE03D5D" w14:textId="77777777" w:rsidTr="00AC422B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39CEC1A5" w14:textId="0E2804BE" w:rsidR="00901D79" w:rsidRPr="00C72F22" w:rsidRDefault="00901D79" w:rsidP="009C4361">
            <w:pPr>
              <w:pStyle w:val="SITableHeading2"/>
            </w:pPr>
            <w:r>
              <w:t xml:space="preserve">Union </w:t>
            </w:r>
          </w:p>
        </w:tc>
        <w:tc>
          <w:tcPr>
            <w:tcW w:w="113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B8DD9E" w:themeFill="accent2" w:themeFillTint="99"/>
            <w:vAlign w:val="center"/>
          </w:tcPr>
          <w:p w14:paraId="4BE796C8" w14:textId="77777777" w:rsidR="00901D79" w:rsidRPr="007C73EA" w:rsidRDefault="00901D79" w:rsidP="00901D79">
            <w:pPr>
              <w:spacing w:before="120" w:after="120"/>
              <w:jc w:val="center"/>
              <w:rPr>
                <w:color w:val="CFE8BE" w:themeColor="accent2" w:themeTint="66"/>
              </w:rPr>
            </w:pPr>
            <w:r w:rsidRPr="007C73EA">
              <w:rPr>
                <w:noProof/>
                <w:color w:val="CFE8BE" w:themeColor="accent2" w:themeTint="66"/>
              </w:rPr>
              <w:drawing>
                <wp:inline distT="0" distB="0" distL="0" distR="0" wp14:anchorId="70F21C5B" wp14:editId="1336B62A">
                  <wp:extent cx="120770" cy="120770"/>
                  <wp:effectExtent l="0" t="0" r="0" b="0"/>
                  <wp:docPr id="989654338" name="Graphic 98965433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0E904735" w14:textId="0CC53D42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500879D8" w14:textId="04E09E1B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70373925" w14:textId="38BB6FDD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11982CF1" w14:textId="3812A354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1600CDA1" w14:textId="12600F56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37DD562E" w14:textId="4D0B1630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4140017F" w14:textId="042558FE" w:rsidR="00901D79" w:rsidRDefault="00901D79" w:rsidP="00901D79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single" w:sz="4" w:space="0" w:color="4C7D2C" w:themeColor="accent5"/>
              <w:bottom w:val="single" w:sz="4" w:space="0" w:color="4C7D2C" w:themeColor="accent5"/>
            </w:tcBorders>
            <w:shd w:val="clear" w:color="auto" w:fill="auto"/>
            <w:vAlign w:val="center"/>
          </w:tcPr>
          <w:p w14:paraId="4F86365C" w14:textId="78A5A876" w:rsidR="00901D79" w:rsidRDefault="00901D79" w:rsidP="00901D79">
            <w:pPr>
              <w:spacing w:before="120" w:after="120"/>
              <w:jc w:val="center"/>
            </w:pPr>
          </w:p>
        </w:tc>
      </w:tr>
      <w:tr w:rsidR="00AC422B" w14:paraId="74357D12" w14:textId="77777777" w:rsidTr="00AC422B">
        <w:tc>
          <w:tcPr>
            <w:tcW w:w="2552" w:type="dxa"/>
            <w:tcBorders>
              <w:top w:val="single" w:sz="12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2D240524" w14:textId="6452F7D7" w:rsidR="00AC422B" w:rsidRDefault="00AC422B" w:rsidP="009C4361">
            <w:pPr>
              <w:pStyle w:val="SITableHeading2"/>
            </w:pPr>
            <w:r>
              <w:t>ITAB</w:t>
            </w:r>
          </w:p>
        </w:tc>
        <w:tc>
          <w:tcPr>
            <w:tcW w:w="113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59E5F983" w14:textId="77777777" w:rsidR="00AC422B" w:rsidRPr="007C73EA" w:rsidRDefault="00AC422B" w:rsidP="00901D79">
            <w:pPr>
              <w:spacing w:before="120" w:after="120"/>
              <w:jc w:val="center"/>
              <w:rPr>
                <w:noProof/>
                <w:color w:val="CFE8BE" w:themeColor="accent2" w:themeTint="66"/>
              </w:rPr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66A202B6" w14:textId="77777777" w:rsidR="00AC422B" w:rsidRDefault="00AC422B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704EDE13" w14:textId="77777777" w:rsidR="00AC422B" w:rsidRDefault="00AC422B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1CAA7691" w14:textId="77777777" w:rsidR="00AC422B" w:rsidRDefault="00AC422B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B8DD9E" w:themeFill="accent2" w:themeFillTint="99"/>
            <w:vAlign w:val="center"/>
          </w:tcPr>
          <w:p w14:paraId="52934F4C" w14:textId="565ACF75" w:rsidR="00AC422B" w:rsidRDefault="00AC422B" w:rsidP="00901D79">
            <w:pPr>
              <w:spacing w:before="120" w:after="120"/>
              <w:jc w:val="center"/>
            </w:pPr>
            <w:r w:rsidRPr="007C73EA">
              <w:rPr>
                <w:noProof/>
                <w:color w:val="CFE8BE" w:themeColor="accent2" w:themeTint="66"/>
              </w:rPr>
              <w:drawing>
                <wp:inline distT="0" distB="0" distL="0" distR="0" wp14:anchorId="74D5A17A" wp14:editId="42A0CDB1">
                  <wp:extent cx="120770" cy="120770"/>
                  <wp:effectExtent l="0" t="0" r="0" b="0"/>
                  <wp:docPr id="1226136234" name="Graphic 12261362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44948" name="Graphic 707244948" descr="Checkmar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0" cy="1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78560068" w14:textId="77777777" w:rsidR="00AC422B" w:rsidRDefault="00AC422B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165A81E8" w14:textId="77777777" w:rsidR="00AC422B" w:rsidRDefault="00AC422B" w:rsidP="00901D79">
            <w:pPr>
              <w:spacing w:before="120" w:after="120"/>
              <w:jc w:val="center"/>
            </w:pPr>
          </w:p>
        </w:tc>
        <w:tc>
          <w:tcPr>
            <w:tcW w:w="744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293658F4" w14:textId="77777777" w:rsidR="00AC422B" w:rsidRDefault="00AC422B" w:rsidP="00901D79">
            <w:pPr>
              <w:spacing w:before="120" w:after="120"/>
              <w:jc w:val="center"/>
            </w:pPr>
          </w:p>
        </w:tc>
        <w:tc>
          <w:tcPr>
            <w:tcW w:w="745" w:type="dxa"/>
            <w:tcBorders>
              <w:top w:val="single" w:sz="4" w:space="0" w:color="4C7D2C" w:themeColor="accent5"/>
              <w:bottom w:val="single" w:sz="12" w:space="0" w:color="4C7D2C" w:themeColor="accent5"/>
            </w:tcBorders>
            <w:shd w:val="clear" w:color="auto" w:fill="auto"/>
            <w:vAlign w:val="center"/>
          </w:tcPr>
          <w:p w14:paraId="24FF60E8" w14:textId="77777777" w:rsidR="00AC422B" w:rsidRDefault="00AC422B" w:rsidP="00901D79">
            <w:pPr>
              <w:spacing w:before="120" w:after="120"/>
              <w:jc w:val="center"/>
            </w:pPr>
          </w:p>
        </w:tc>
      </w:tr>
      <w:bookmarkEnd w:id="2"/>
    </w:tbl>
    <w:p w14:paraId="17CFF2EB" w14:textId="77777777" w:rsidR="00DA1F15" w:rsidRDefault="00DA1F15" w:rsidP="006D2990">
      <w:pPr>
        <w:pStyle w:val="DotpointsSI"/>
      </w:pPr>
    </w:p>
    <w:p w14:paraId="569AAB27" w14:textId="77777777" w:rsidR="00302702" w:rsidRPr="00302702" w:rsidRDefault="00302702" w:rsidP="00302702">
      <w:pPr>
        <w:pStyle w:val="SIHeading3"/>
      </w:pPr>
      <w:r w:rsidRPr="00302702">
        <w:t>Technical Committee sign-off</w:t>
      </w:r>
    </w:p>
    <w:p w14:paraId="5EEBDEA0" w14:textId="22169D57" w:rsidR="00302702" w:rsidRDefault="00302702" w:rsidP="006D2990">
      <w:pPr>
        <w:pStyle w:val="DotpointsSI"/>
      </w:pPr>
      <w:r w:rsidRPr="00302702">
        <w:t xml:space="preserve">The </w:t>
      </w:r>
      <w:r w:rsidR="00901CC5">
        <w:t>Essential Meat Processing Skills</w:t>
      </w:r>
      <w:r w:rsidRPr="00302702">
        <w:t xml:space="preserve"> Technical Committee has reviewed and </w:t>
      </w:r>
      <w:r>
        <w:t>accepted</w:t>
      </w:r>
      <w:r w:rsidRPr="00302702">
        <w:t xml:space="preserve"> </w:t>
      </w:r>
      <w:r>
        <w:t xml:space="preserve">these Terms of Reference </w:t>
      </w:r>
      <w:r w:rsidRPr="00302702">
        <w:t xml:space="preserve">on </w:t>
      </w:r>
      <w:r w:rsidR="008E5309">
        <w:t>27 February &amp; 6 March 2024.</w:t>
      </w:r>
    </w:p>
    <w:sectPr w:rsidR="00302702" w:rsidSect="00E002B1">
      <w:headerReference w:type="even" r:id="rId18"/>
      <w:headerReference w:type="default" r:id="rId19"/>
      <w:headerReference w:type="first" r:id="rId20"/>
      <w:pgSz w:w="16838" w:h="11906" w:orient="landscape"/>
      <w:pgMar w:top="1418" w:right="1312" w:bottom="1247" w:left="136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D1F2" w14:textId="77777777" w:rsidR="00B81968" w:rsidRDefault="00B81968" w:rsidP="005072F6">
      <w:r>
        <w:separator/>
      </w:r>
    </w:p>
  </w:endnote>
  <w:endnote w:type="continuationSeparator" w:id="0">
    <w:p w14:paraId="75DFC6A4" w14:textId="77777777" w:rsidR="00B81968" w:rsidRDefault="00B81968" w:rsidP="005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odern Era">
    <w:altName w:val="Calibri"/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2093806346"/>
      <w:docPartObj>
        <w:docPartGallery w:val="Page Numbers (Bottom of Page)"/>
        <w:docPartUnique/>
      </w:docPartObj>
    </w:sdtPr>
    <w:sdtEndPr/>
    <w:sdtContent>
      <w:p w14:paraId="192D6113" w14:textId="77777777" w:rsidR="006D2990" w:rsidRPr="004A791F" w:rsidRDefault="006D2990" w:rsidP="006D2990">
        <w:pPr>
          <w:pStyle w:val="Footer"/>
          <w:jc w:val="right"/>
          <w:rPr>
            <w:b/>
            <w:bCs/>
            <w:sz w:val="20"/>
            <w:szCs w:val="20"/>
          </w:rPr>
        </w:pPr>
        <w:r w:rsidRPr="004A791F">
          <w:rPr>
            <w:b/>
            <w:bCs/>
            <w:sz w:val="20"/>
            <w:szCs w:val="20"/>
          </w:rPr>
          <w:fldChar w:fldCharType="begin"/>
        </w:r>
        <w:r w:rsidRPr="004A791F">
          <w:rPr>
            <w:b/>
            <w:bCs/>
            <w:sz w:val="20"/>
            <w:szCs w:val="20"/>
          </w:rPr>
          <w:instrText xml:space="preserve"> PAGE </w:instrText>
        </w:r>
        <w:r w:rsidRPr="004A791F">
          <w:rPr>
            <w:b/>
            <w:bCs/>
            <w:sz w:val="20"/>
            <w:szCs w:val="20"/>
          </w:rPr>
          <w:fldChar w:fldCharType="separate"/>
        </w:r>
        <w:r w:rsidRPr="004A791F">
          <w:rPr>
            <w:b/>
            <w:bCs/>
            <w:sz w:val="20"/>
            <w:szCs w:val="20"/>
          </w:rPr>
          <w:t>1</w:t>
        </w:r>
        <w:r w:rsidRPr="004A791F">
          <w:rPr>
            <w:sz w:val="20"/>
            <w:szCs w:val="20"/>
          </w:rPr>
          <w:fldChar w:fldCharType="end"/>
        </w:r>
      </w:p>
    </w:sdtContent>
  </w:sdt>
  <w:p w14:paraId="7CF1D3DD" w14:textId="68860DA9" w:rsidR="006D2990" w:rsidRPr="004A791F" w:rsidRDefault="00901CC5" w:rsidP="0085095F">
    <w:pPr>
      <w:pStyle w:val="Footer"/>
      <w:tabs>
        <w:tab w:val="right" w:pos="9412"/>
      </w:tabs>
      <w:ind w:right="360"/>
      <w:rPr>
        <w:sz w:val="20"/>
        <w:szCs w:val="20"/>
      </w:rPr>
    </w:pPr>
    <w:r w:rsidRPr="0085095F">
      <w:rPr>
        <w:rFonts w:ascii="Avenir Medium" w:hAnsi="Avenir Medium"/>
        <w:color w:val="1E3531"/>
        <w:sz w:val="20"/>
        <w:szCs w:val="20"/>
      </w:rPr>
      <w:t>Essential Meat Processing Skills</w:t>
    </w:r>
    <w:r w:rsidR="006D2990" w:rsidRPr="0085095F">
      <w:rPr>
        <w:rFonts w:ascii="Avenir Medium" w:hAnsi="Avenir Medium"/>
        <w:color w:val="1E3531"/>
        <w:sz w:val="20"/>
        <w:szCs w:val="20"/>
      </w:rPr>
      <w:t xml:space="preserve"> Project </w:t>
    </w:r>
    <w:r w:rsidR="006D2990" w:rsidRPr="0085095F">
      <w:rPr>
        <w:rFonts w:ascii="Avenir Medium" w:hAnsi="Avenir Medium"/>
        <w:color w:val="1E3531"/>
        <w:sz w:val="20"/>
        <w:szCs w:val="20"/>
      </w:rPr>
      <w:br/>
      <w:t>Technical Committee Terms of Reference</w:t>
    </w:r>
    <w:r w:rsidR="006D2990" w:rsidRPr="004A791F">
      <w:rPr>
        <w:sz w:val="20"/>
        <w:szCs w:val="20"/>
      </w:rPr>
      <w:tab/>
    </w:r>
  </w:p>
  <w:p w14:paraId="6BBB23EC" w14:textId="77777777" w:rsidR="006D2990" w:rsidRPr="004A791F" w:rsidRDefault="006D299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Book" w:hAnsi="Avenir Book"/>
        <w:b/>
        <w:bCs/>
        <w:sz w:val="20"/>
        <w:szCs w:val="20"/>
      </w:rPr>
      <w:id w:val="-2137317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4EE30" w14:textId="77777777" w:rsidR="006D2990" w:rsidRPr="004A791F" w:rsidRDefault="006D2990" w:rsidP="00B26CED">
        <w:pPr>
          <w:pStyle w:val="Footer"/>
          <w:framePr w:wrap="none" w:vAnchor="text" w:hAnchor="margin" w:xAlign="right" w:y="1"/>
          <w:rPr>
            <w:rStyle w:val="PageNumber"/>
            <w:rFonts w:ascii="Avenir Book" w:hAnsi="Avenir Book"/>
            <w:b/>
            <w:bCs/>
            <w:sz w:val="20"/>
            <w:szCs w:val="20"/>
          </w:rPr>
        </w:pPr>
        <w:r w:rsidRPr="004A791F">
          <w:rPr>
            <w:rStyle w:val="PageNumber"/>
            <w:rFonts w:ascii="Avenir Book" w:hAnsi="Avenir Book"/>
            <w:b/>
            <w:bCs/>
            <w:sz w:val="20"/>
            <w:szCs w:val="20"/>
          </w:rPr>
          <w:fldChar w:fldCharType="begin"/>
        </w:r>
        <w:r w:rsidRPr="004A791F">
          <w:rPr>
            <w:rStyle w:val="PageNumber"/>
            <w:rFonts w:ascii="Avenir Book" w:hAnsi="Avenir Book"/>
            <w:b/>
            <w:bCs/>
            <w:sz w:val="20"/>
            <w:szCs w:val="20"/>
          </w:rPr>
          <w:instrText xml:space="preserve"> PAGE </w:instrText>
        </w:r>
        <w:r w:rsidRPr="004A791F">
          <w:rPr>
            <w:rStyle w:val="PageNumber"/>
            <w:rFonts w:ascii="Avenir Book" w:hAnsi="Avenir Book"/>
            <w:b/>
            <w:bCs/>
            <w:sz w:val="20"/>
            <w:szCs w:val="20"/>
          </w:rPr>
          <w:fldChar w:fldCharType="separate"/>
        </w:r>
        <w:r w:rsidRPr="004A791F">
          <w:rPr>
            <w:rStyle w:val="PageNumber"/>
            <w:rFonts w:ascii="Avenir Book" w:hAnsi="Avenir Book"/>
            <w:b/>
            <w:bCs/>
            <w:sz w:val="20"/>
            <w:szCs w:val="20"/>
          </w:rPr>
          <w:t>2</w:t>
        </w:r>
        <w:r w:rsidRPr="004A791F">
          <w:rPr>
            <w:rStyle w:val="PageNumber"/>
            <w:rFonts w:ascii="Avenir Book" w:hAnsi="Avenir Book"/>
            <w:b/>
            <w:bCs/>
            <w:sz w:val="20"/>
            <w:szCs w:val="20"/>
          </w:rPr>
          <w:fldChar w:fldCharType="end"/>
        </w:r>
      </w:p>
    </w:sdtContent>
  </w:sdt>
  <w:p w14:paraId="1F32AA31" w14:textId="0AAA367C" w:rsidR="006D2990" w:rsidRPr="0085095F" w:rsidRDefault="000B2CD1" w:rsidP="006D2990">
    <w:pPr>
      <w:pStyle w:val="Footer"/>
      <w:tabs>
        <w:tab w:val="right" w:pos="9412"/>
      </w:tabs>
      <w:ind w:right="360"/>
      <w:rPr>
        <w:rFonts w:ascii="Avenir Medium" w:hAnsi="Avenir Medium"/>
        <w:color w:val="1E3531"/>
        <w:sz w:val="20"/>
        <w:szCs w:val="20"/>
      </w:rPr>
    </w:pPr>
    <w:r w:rsidRPr="0085095F">
      <w:rPr>
        <w:rFonts w:ascii="Avenir Medium" w:hAnsi="Avenir Medium"/>
        <w:color w:val="1E3531"/>
        <w:sz w:val="20"/>
        <w:szCs w:val="20"/>
      </w:rPr>
      <w:t>Essential Meat Processing Skills</w:t>
    </w:r>
    <w:r w:rsidR="00C53E73" w:rsidRPr="0085095F">
      <w:rPr>
        <w:rFonts w:ascii="Avenir Medium" w:hAnsi="Avenir Medium"/>
        <w:color w:val="1E3531"/>
        <w:sz w:val="20"/>
        <w:szCs w:val="20"/>
      </w:rPr>
      <w:t xml:space="preserve"> Project </w:t>
    </w:r>
    <w:r w:rsidR="00C53E73" w:rsidRPr="0085095F">
      <w:rPr>
        <w:rFonts w:ascii="Avenir Medium" w:hAnsi="Avenir Medium"/>
        <w:color w:val="1E3531"/>
        <w:sz w:val="20"/>
        <w:szCs w:val="20"/>
      </w:rPr>
      <w:br/>
      <w:t>Technical Committee Terms of Reference</w:t>
    </w:r>
    <w:r w:rsidR="006D2990" w:rsidRPr="0085095F">
      <w:rPr>
        <w:rFonts w:ascii="Avenir Medium" w:hAnsi="Avenir Medium"/>
        <w:color w:val="1E353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1FA5" w14:textId="77777777" w:rsidR="00B81968" w:rsidRDefault="00B81968" w:rsidP="005072F6">
      <w:r>
        <w:separator/>
      </w:r>
    </w:p>
  </w:footnote>
  <w:footnote w:type="continuationSeparator" w:id="0">
    <w:p w14:paraId="7EBFAFB2" w14:textId="77777777" w:rsidR="00B81968" w:rsidRDefault="00B81968" w:rsidP="005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E465" w14:textId="5F42CA30" w:rsidR="005B65E7" w:rsidRDefault="004934A8" w:rsidP="00A51FC2">
    <w:pPr>
      <w:pStyle w:val="Heading1SI"/>
      <w:jc w:val="right"/>
      <w:rPr>
        <w:sz w:val="60"/>
        <w:szCs w:val="96"/>
      </w:rPr>
    </w:pPr>
    <w:bookmarkStart w:id="0" w:name="_Hlk158034964"/>
    <w:r>
      <w:rPr>
        <w:noProof/>
      </w:rPr>
      <w:drawing>
        <wp:anchor distT="0" distB="0" distL="114300" distR="114300" simplePos="0" relativeHeight="251672576" behindDoc="1" locked="0" layoutInCell="1" allowOverlap="1" wp14:anchorId="6C263F7C" wp14:editId="02555503">
          <wp:simplePos x="0" y="0"/>
          <wp:positionH relativeFrom="column">
            <wp:posOffset>1398905</wp:posOffset>
          </wp:positionH>
          <wp:positionV relativeFrom="paragraph">
            <wp:posOffset>118110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2753967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0BDECFF" wp14:editId="2E2C496B">
          <wp:simplePos x="0" y="0"/>
          <wp:positionH relativeFrom="column">
            <wp:posOffset>-1270</wp:posOffset>
          </wp:positionH>
          <wp:positionV relativeFrom="paragraph">
            <wp:posOffset>241935</wp:posOffset>
          </wp:positionV>
          <wp:extent cx="1287780" cy="742950"/>
          <wp:effectExtent l="0" t="0" r="7620" b="0"/>
          <wp:wrapTight wrapText="bothSides">
            <wp:wrapPolygon edited="0">
              <wp:start x="1278" y="554"/>
              <wp:lineTo x="320" y="3323"/>
              <wp:lineTo x="0" y="15508"/>
              <wp:lineTo x="5432" y="19385"/>
              <wp:lineTo x="13420" y="21046"/>
              <wp:lineTo x="14698" y="21046"/>
              <wp:lineTo x="21408" y="18831"/>
              <wp:lineTo x="21408" y="10523"/>
              <wp:lineTo x="17893" y="10523"/>
              <wp:lineTo x="18213" y="6646"/>
              <wp:lineTo x="10225" y="1662"/>
              <wp:lineTo x="2876" y="554"/>
              <wp:lineTo x="1278" y="554"/>
            </wp:wrapPolygon>
          </wp:wrapTight>
          <wp:docPr id="55440648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406482" name="Picture 554406482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1" t="21164" r="12699" b="19312"/>
                  <a:stretch/>
                </pic:blipFill>
                <pic:spPr bwMode="auto">
                  <a:xfrm>
                    <a:off x="0" y="0"/>
                    <a:ext cx="1290203" cy="74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566">
      <w:rPr>
        <w:sz w:val="60"/>
        <w:szCs w:val="96"/>
      </w:rPr>
      <w:t xml:space="preserve">Technical Committee </w:t>
    </w:r>
    <w:r w:rsidR="00373566">
      <w:rPr>
        <w:sz w:val="60"/>
        <w:szCs w:val="96"/>
      </w:rPr>
      <w:br/>
    </w:r>
    <w:r w:rsidR="00262CE2">
      <w:rPr>
        <w:sz w:val="60"/>
        <w:szCs w:val="96"/>
      </w:rPr>
      <w:t>Terms of Reference</w:t>
    </w:r>
    <w:r w:rsidR="00A51FC2" w:rsidRPr="00A51FC2">
      <w:rPr>
        <w:noProof/>
      </w:rPr>
      <w:t xml:space="preserve"> </w:t>
    </w:r>
  </w:p>
  <w:bookmarkEnd w:id="0"/>
  <w:p w14:paraId="22B09CE9" w14:textId="0A13A0CF" w:rsidR="001D7A6F" w:rsidRPr="005B65E7" w:rsidRDefault="005B65E7" w:rsidP="00A51FC2">
    <w:pPr>
      <w:pStyle w:val="Heading1SI"/>
      <w:jc w:val="right"/>
      <w:rPr>
        <w:sz w:val="36"/>
        <w:szCs w:val="48"/>
      </w:rPr>
    </w:pPr>
    <w:r w:rsidRPr="005B65E7">
      <w:rPr>
        <w:sz w:val="38"/>
        <w:szCs w:val="52"/>
      </w:rPr>
      <w:t>Essential Meat Processing Skills Project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AB89" w14:textId="358AD1ED" w:rsidR="0011534C" w:rsidRDefault="0011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C79E" w14:textId="29A432A9" w:rsidR="0011534C" w:rsidRDefault="001153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EE1B" w14:textId="7882307B" w:rsidR="00C53E73" w:rsidRPr="006D2990" w:rsidRDefault="00262CE2" w:rsidP="00C53E73">
    <w:pPr>
      <w:pStyle w:val="SIHeading1"/>
      <w:tabs>
        <w:tab w:val="left" w:pos="6240"/>
        <w:tab w:val="right" w:pos="14165"/>
      </w:tabs>
      <w:rPr>
        <w:sz w:val="16"/>
        <w:szCs w:val="16"/>
      </w:rPr>
    </w:pPr>
    <w:r w:rsidRPr="00582F1C">
      <w:rPr>
        <w:rFonts w:ascii="Avenir Heavy" w:hAnsi="Avenir Heavy"/>
        <w:b w:val="0"/>
        <w:bCs w:val="0"/>
        <w:noProof/>
        <w:sz w:val="50"/>
        <w:szCs w:val="44"/>
      </w:rPr>
      <w:drawing>
        <wp:anchor distT="0" distB="0" distL="114300" distR="114300" simplePos="0" relativeHeight="251670528" behindDoc="0" locked="0" layoutInCell="1" allowOverlap="1" wp14:anchorId="4A6EE2AA" wp14:editId="52834955">
          <wp:simplePos x="0" y="0"/>
          <wp:positionH relativeFrom="margin">
            <wp:align>right</wp:align>
          </wp:positionH>
          <wp:positionV relativeFrom="paragraph">
            <wp:posOffset>163878</wp:posOffset>
          </wp:positionV>
          <wp:extent cx="1927225" cy="455930"/>
          <wp:effectExtent l="0" t="0" r="0" b="1270"/>
          <wp:wrapSquare wrapText="bothSides"/>
          <wp:docPr id="23698347" name="Picture 9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139052" name="Picture 9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2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E73" w:rsidRPr="006D2990">
      <w:rPr>
        <w:noProof/>
      </w:rPr>
      <w:drawing>
        <wp:anchor distT="0" distB="0" distL="114300" distR="114300" simplePos="0" relativeHeight="251661312" behindDoc="1" locked="0" layoutInCell="1" allowOverlap="1" wp14:anchorId="4FAB6BE8" wp14:editId="0305F425">
          <wp:simplePos x="0" y="0"/>
          <wp:positionH relativeFrom="column">
            <wp:posOffset>-2589</wp:posOffset>
          </wp:positionH>
          <wp:positionV relativeFrom="paragraph">
            <wp:posOffset>150153</wp:posOffset>
          </wp:positionV>
          <wp:extent cx="1107831" cy="494567"/>
          <wp:effectExtent l="0" t="0" r="0" b="1270"/>
          <wp:wrapNone/>
          <wp:docPr id="1425465416" name="Picture 14254654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857914" name="Picture 335857914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4" b="19312"/>
                  <a:stretch/>
                </pic:blipFill>
                <pic:spPr bwMode="auto">
                  <a:xfrm>
                    <a:off x="0" y="0"/>
                    <a:ext cx="1130868" cy="504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E73">
      <w:rPr>
        <w:sz w:val="16"/>
        <w:szCs w:val="16"/>
      </w:rPr>
      <w:tab/>
    </w:r>
    <w:r w:rsidR="00C53E7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F4A"/>
    <w:multiLevelType w:val="hybridMultilevel"/>
    <w:tmpl w:val="B8E84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4F6"/>
    <w:multiLevelType w:val="hybridMultilevel"/>
    <w:tmpl w:val="9618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051"/>
    <w:multiLevelType w:val="hybridMultilevel"/>
    <w:tmpl w:val="5DCE2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34CF"/>
    <w:multiLevelType w:val="hybridMultilevel"/>
    <w:tmpl w:val="F8521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4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6F96"/>
    <w:multiLevelType w:val="hybridMultilevel"/>
    <w:tmpl w:val="5FB8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C290E"/>
    <w:multiLevelType w:val="hybridMultilevel"/>
    <w:tmpl w:val="BF72130A"/>
    <w:lvl w:ilvl="0" w:tplc="D38AD69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6529">
    <w:abstractNumId w:val="5"/>
  </w:num>
  <w:num w:numId="2" w16cid:durableId="1258755782">
    <w:abstractNumId w:val="0"/>
  </w:num>
  <w:num w:numId="3" w16cid:durableId="594167579">
    <w:abstractNumId w:val="3"/>
  </w:num>
  <w:num w:numId="4" w16cid:durableId="1633174532">
    <w:abstractNumId w:val="3"/>
  </w:num>
  <w:num w:numId="5" w16cid:durableId="583105343">
    <w:abstractNumId w:val="3"/>
  </w:num>
  <w:num w:numId="6" w16cid:durableId="1807501992">
    <w:abstractNumId w:val="3"/>
  </w:num>
  <w:num w:numId="7" w16cid:durableId="1652831368">
    <w:abstractNumId w:val="3"/>
  </w:num>
  <w:num w:numId="8" w16cid:durableId="578486802">
    <w:abstractNumId w:val="2"/>
  </w:num>
  <w:num w:numId="9" w16cid:durableId="1965964428">
    <w:abstractNumId w:val="1"/>
  </w:num>
  <w:num w:numId="10" w16cid:durableId="435292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8"/>
    <w:rsid w:val="0002264D"/>
    <w:rsid w:val="000235D5"/>
    <w:rsid w:val="0003402C"/>
    <w:rsid w:val="00036FCD"/>
    <w:rsid w:val="000426B1"/>
    <w:rsid w:val="00042AC3"/>
    <w:rsid w:val="00064B07"/>
    <w:rsid w:val="00070726"/>
    <w:rsid w:val="00087B22"/>
    <w:rsid w:val="000A5965"/>
    <w:rsid w:val="000B07E3"/>
    <w:rsid w:val="000B2CD1"/>
    <w:rsid w:val="000C36CF"/>
    <w:rsid w:val="00111640"/>
    <w:rsid w:val="001129EB"/>
    <w:rsid w:val="0011534C"/>
    <w:rsid w:val="0015181F"/>
    <w:rsid w:val="001757AA"/>
    <w:rsid w:val="001B04D5"/>
    <w:rsid w:val="001B4BAD"/>
    <w:rsid w:val="001D7A6F"/>
    <w:rsid w:val="001E30C2"/>
    <w:rsid w:val="001E5B8C"/>
    <w:rsid w:val="001F09FB"/>
    <w:rsid w:val="00210D83"/>
    <w:rsid w:val="00233EC3"/>
    <w:rsid w:val="00241774"/>
    <w:rsid w:val="0025587E"/>
    <w:rsid w:val="00262CE2"/>
    <w:rsid w:val="002805C6"/>
    <w:rsid w:val="00281EB7"/>
    <w:rsid w:val="0029009C"/>
    <w:rsid w:val="0029049E"/>
    <w:rsid w:val="002E2C2F"/>
    <w:rsid w:val="002E736E"/>
    <w:rsid w:val="002F744B"/>
    <w:rsid w:val="002F7842"/>
    <w:rsid w:val="00300845"/>
    <w:rsid w:val="00302702"/>
    <w:rsid w:val="00313EC0"/>
    <w:rsid w:val="00332282"/>
    <w:rsid w:val="0035308F"/>
    <w:rsid w:val="00373566"/>
    <w:rsid w:val="00386EBA"/>
    <w:rsid w:val="003977D5"/>
    <w:rsid w:val="003A5AD6"/>
    <w:rsid w:val="003C11E1"/>
    <w:rsid w:val="003C12C8"/>
    <w:rsid w:val="003C5748"/>
    <w:rsid w:val="003E53B0"/>
    <w:rsid w:val="003F7688"/>
    <w:rsid w:val="0040475A"/>
    <w:rsid w:val="00430E24"/>
    <w:rsid w:val="0043176A"/>
    <w:rsid w:val="00446032"/>
    <w:rsid w:val="004502B7"/>
    <w:rsid w:val="00474CC0"/>
    <w:rsid w:val="00484B58"/>
    <w:rsid w:val="004934A8"/>
    <w:rsid w:val="004934B9"/>
    <w:rsid w:val="00495C14"/>
    <w:rsid w:val="004A3805"/>
    <w:rsid w:val="004A629B"/>
    <w:rsid w:val="004A791F"/>
    <w:rsid w:val="004E44C7"/>
    <w:rsid w:val="004F3D79"/>
    <w:rsid w:val="004F44C8"/>
    <w:rsid w:val="004F55AE"/>
    <w:rsid w:val="0050174D"/>
    <w:rsid w:val="005072F6"/>
    <w:rsid w:val="00586A4F"/>
    <w:rsid w:val="005B65E7"/>
    <w:rsid w:val="005C72C0"/>
    <w:rsid w:val="005D2E6B"/>
    <w:rsid w:val="005F4A74"/>
    <w:rsid w:val="005F520D"/>
    <w:rsid w:val="0060111C"/>
    <w:rsid w:val="006113FE"/>
    <w:rsid w:val="00615ADB"/>
    <w:rsid w:val="0062605C"/>
    <w:rsid w:val="006469A0"/>
    <w:rsid w:val="00663802"/>
    <w:rsid w:val="0067644A"/>
    <w:rsid w:val="006827A5"/>
    <w:rsid w:val="006A6367"/>
    <w:rsid w:val="006A77D0"/>
    <w:rsid w:val="006C0AA0"/>
    <w:rsid w:val="006C713F"/>
    <w:rsid w:val="006D2990"/>
    <w:rsid w:val="006E37C5"/>
    <w:rsid w:val="006F3481"/>
    <w:rsid w:val="00707E5B"/>
    <w:rsid w:val="00713D71"/>
    <w:rsid w:val="007339B1"/>
    <w:rsid w:val="00745973"/>
    <w:rsid w:val="00751D08"/>
    <w:rsid w:val="00755A9E"/>
    <w:rsid w:val="00762474"/>
    <w:rsid w:val="0079747E"/>
    <w:rsid w:val="007A72C1"/>
    <w:rsid w:val="007E6265"/>
    <w:rsid w:val="00805666"/>
    <w:rsid w:val="0082028D"/>
    <w:rsid w:val="0085095F"/>
    <w:rsid w:val="00872E11"/>
    <w:rsid w:val="00897CDA"/>
    <w:rsid w:val="008A2B6A"/>
    <w:rsid w:val="008A7DDB"/>
    <w:rsid w:val="008C2B4C"/>
    <w:rsid w:val="008E5309"/>
    <w:rsid w:val="008F4D2D"/>
    <w:rsid w:val="00901CC5"/>
    <w:rsid w:val="00901D79"/>
    <w:rsid w:val="00904539"/>
    <w:rsid w:val="009659AF"/>
    <w:rsid w:val="00983E81"/>
    <w:rsid w:val="00986C73"/>
    <w:rsid w:val="00994A1F"/>
    <w:rsid w:val="00994D6E"/>
    <w:rsid w:val="009950D3"/>
    <w:rsid w:val="009A1D99"/>
    <w:rsid w:val="009A1E7D"/>
    <w:rsid w:val="009A759D"/>
    <w:rsid w:val="009C4361"/>
    <w:rsid w:val="009C5F28"/>
    <w:rsid w:val="009D25F9"/>
    <w:rsid w:val="009D364F"/>
    <w:rsid w:val="009D5D9A"/>
    <w:rsid w:val="009E61F9"/>
    <w:rsid w:val="009F19D3"/>
    <w:rsid w:val="00A12569"/>
    <w:rsid w:val="00A26C49"/>
    <w:rsid w:val="00A35EDC"/>
    <w:rsid w:val="00A51FC2"/>
    <w:rsid w:val="00A63A00"/>
    <w:rsid w:val="00AA3B1E"/>
    <w:rsid w:val="00AB1650"/>
    <w:rsid w:val="00AB36ED"/>
    <w:rsid w:val="00AC422B"/>
    <w:rsid w:val="00AD6E3D"/>
    <w:rsid w:val="00AD7D40"/>
    <w:rsid w:val="00B07295"/>
    <w:rsid w:val="00B26CED"/>
    <w:rsid w:val="00B40BF0"/>
    <w:rsid w:val="00B43EBA"/>
    <w:rsid w:val="00B81968"/>
    <w:rsid w:val="00BA5B6A"/>
    <w:rsid w:val="00BB1CE0"/>
    <w:rsid w:val="00BB4D8B"/>
    <w:rsid w:val="00BE0C39"/>
    <w:rsid w:val="00BE3DD6"/>
    <w:rsid w:val="00BE66D8"/>
    <w:rsid w:val="00C00606"/>
    <w:rsid w:val="00C363BD"/>
    <w:rsid w:val="00C53E73"/>
    <w:rsid w:val="00C56A1A"/>
    <w:rsid w:val="00C67170"/>
    <w:rsid w:val="00CA526A"/>
    <w:rsid w:val="00CB318F"/>
    <w:rsid w:val="00CE2575"/>
    <w:rsid w:val="00D46014"/>
    <w:rsid w:val="00D50B67"/>
    <w:rsid w:val="00D533A7"/>
    <w:rsid w:val="00D6174B"/>
    <w:rsid w:val="00D638C1"/>
    <w:rsid w:val="00D6488A"/>
    <w:rsid w:val="00D75B29"/>
    <w:rsid w:val="00D83F3A"/>
    <w:rsid w:val="00DA1F15"/>
    <w:rsid w:val="00DB59E7"/>
    <w:rsid w:val="00DB6CBC"/>
    <w:rsid w:val="00DE4921"/>
    <w:rsid w:val="00DF3DC4"/>
    <w:rsid w:val="00DF6C61"/>
    <w:rsid w:val="00DF7CB2"/>
    <w:rsid w:val="00E002B1"/>
    <w:rsid w:val="00E30944"/>
    <w:rsid w:val="00E40BE7"/>
    <w:rsid w:val="00E550C7"/>
    <w:rsid w:val="00E658EE"/>
    <w:rsid w:val="00E84724"/>
    <w:rsid w:val="00EA2F14"/>
    <w:rsid w:val="00EA5635"/>
    <w:rsid w:val="00EC1101"/>
    <w:rsid w:val="00EE119F"/>
    <w:rsid w:val="00F21760"/>
    <w:rsid w:val="00F368C6"/>
    <w:rsid w:val="00F9791F"/>
    <w:rsid w:val="00FB5B29"/>
    <w:rsid w:val="00FF559D"/>
    <w:rsid w:val="02A42F3D"/>
    <w:rsid w:val="03CF50B5"/>
    <w:rsid w:val="06C5C3F8"/>
    <w:rsid w:val="0777A060"/>
    <w:rsid w:val="08BABEEF"/>
    <w:rsid w:val="0AD81CEE"/>
    <w:rsid w:val="15339F03"/>
    <w:rsid w:val="171BE9FB"/>
    <w:rsid w:val="1D931905"/>
    <w:rsid w:val="1FF6BDB0"/>
    <w:rsid w:val="259E2AEA"/>
    <w:rsid w:val="264DA51A"/>
    <w:rsid w:val="2805EAC0"/>
    <w:rsid w:val="2AA162B9"/>
    <w:rsid w:val="32638595"/>
    <w:rsid w:val="35123593"/>
    <w:rsid w:val="3700C379"/>
    <w:rsid w:val="3793E714"/>
    <w:rsid w:val="380E498F"/>
    <w:rsid w:val="3958F301"/>
    <w:rsid w:val="3BC86B6B"/>
    <w:rsid w:val="3C8521A6"/>
    <w:rsid w:val="3DE11A56"/>
    <w:rsid w:val="3E9FEF7C"/>
    <w:rsid w:val="3FCD59BD"/>
    <w:rsid w:val="43C61E24"/>
    <w:rsid w:val="469C18D1"/>
    <w:rsid w:val="4B5B4685"/>
    <w:rsid w:val="51CE975E"/>
    <w:rsid w:val="521F4958"/>
    <w:rsid w:val="531B0C23"/>
    <w:rsid w:val="53343480"/>
    <w:rsid w:val="536A67BF"/>
    <w:rsid w:val="55E85FF7"/>
    <w:rsid w:val="5652ACE5"/>
    <w:rsid w:val="57B67FFA"/>
    <w:rsid w:val="57EE7D46"/>
    <w:rsid w:val="5845C668"/>
    <w:rsid w:val="59E196C9"/>
    <w:rsid w:val="5B7D672A"/>
    <w:rsid w:val="5D09A3A9"/>
    <w:rsid w:val="6388790F"/>
    <w:rsid w:val="65A23D88"/>
    <w:rsid w:val="6749A638"/>
    <w:rsid w:val="6CA7D858"/>
    <w:rsid w:val="6D2C0A7A"/>
    <w:rsid w:val="701AAFBF"/>
    <w:rsid w:val="7547A295"/>
    <w:rsid w:val="761507D0"/>
    <w:rsid w:val="761AFC1D"/>
    <w:rsid w:val="77B34223"/>
    <w:rsid w:val="7C8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26082"/>
  <w15:chartTrackingRefBased/>
  <w15:docId w15:val="{375ED632-F193-4B2E-B465-3F51390D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1FC2"/>
  </w:style>
  <w:style w:type="paragraph" w:styleId="Heading1">
    <w:name w:val="heading 1"/>
    <w:basedOn w:val="Normal"/>
    <w:next w:val="Normal"/>
    <w:link w:val="Heading1Char"/>
    <w:uiPriority w:val="9"/>
    <w:rsid w:val="00BE3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4B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3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4B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325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2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B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2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B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F6"/>
  </w:style>
  <w:style w:type="paragraph" w:styleId="Footer">
    <w:name w:val="footer"/>
    <w:basedOn w:val="Normal"/>
    <w:link w:val="FooterChar"/>
    <w:uiPriority w:val="99"/>
    <w:unhideWhenUsed/>
    <w:rsid w:val="00507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F6"/>
  </w:style>
  <w:style w:type="paragraph" w:styleId="TOC1">
    <w:name w:val="toc 1"/>
    <w:basedOn w:val="Normal"/>
    <w:next w:val="Normal"/>
    <w:autoRedefine/>
    <w:uiPriority w:val="39"/>
    <w:unhideWhenUsed/>
    <w:rsid w:val="00386EBA"/>
    <w:rPr>
      <w:rFonts w:ascii="Avenir Medium" w:hAnsi="Avenir Medium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386EBA"/>
    <w:pPr>
      <w:spacing w:before="80" w:after="80"/>
    </w:pPr>
    <w:rPr>
      <w:rFonts w:ascii="Avenir Medium" w:hAnsi="Avenir Medium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386EBA"/>
    <w:pPr>
      <w:spacing w:before="80" w:after="80"/>
    </w:pPr>
    <w:rPr>
      <w:rFonts w:ascii="Avenir Medium" w:hAnsi="Avenir Medium"/>
    </w:rPr>
  </w:style>
  <w:style w:type="paragraph" w:styleId="TOC4">
    <w:name w:val="toc 4"/>
    <w:basedOn w:val="Normal"/>
    <w:next w:val="Normal"/>
    <w:autoRedefine/>
    <w:uiPriority w:val="39"/>
    <w:unhideWhenUsed/>
    <w:rsid w:val="00386EBA"/>
    <w:pPr>
      <w:spacing w:before="80" w:after="80"/>
    </w:pPr>
    <w:rPr>
      <w:rFonts w:ascii="Avenir Book" w:hAnsi="Avenir Book"/>
    </w:rPr>
  </w:style>
  <w:style w:type="paragraph" w:styleId="TOC5">
    <w:name w:val="toc 5"/>
    <w:basedOn w:val="Normal"/>
    <w:next w:val="Normal"/>
    <w:autoRedefine/>
    <w:uiPriority w:val="39"/>
    <w:unhideWhenUsed/>
    <w:rsid w:val="00386EBA"/>
    <w:pPr>
      <w:spacing w:before="80" w:after="80"/>
    </w:pPr>
    <w:rPr>
      <w:rFonts w:ascii="Avenir Book" w:hAnsi="Avenir Book"/>
      <w:sz w:val="21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42AC3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2AC3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2AC3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2AC3"/>
    <w:pPr>
      <w:ind w:left="168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70726"/>
  </w:style>
  <w:style w:type="table" w:styleId="TableGrid">
    <w:name w:val="Table Grid"/>
    <w:basedOn w:val="TableNormal"/>
    <w:uiPriority w:val="39"/>
    <w:rsid w:val="0007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1">
    <w:name w:val="SI Heading 1"/>
    <w:basedOn w:val="Heading1"/>
    <w:qFormat/>
    <w:rsid w:val="00E550C7"/>
    <w:pPr>
      <w:spacing w:after="600"/>
    </w:pPr>
    <w:rPr>
      <w:rFonts w:ascii="Avenir Medium" w:hAnsi="Avenir Medium"/>
      <w:b/>
      <w:bCs/>
      <w:color w:val="1E3531"/>
      <w:sz w:val="56"/>
      <w:szCs w:val="56"/>
    </w:rPr>
  </w:style>
  <w:style w:type="paragraph" w:customStyle="1" w:styleId="SIHeading2">
    <w:name w:val="SI Heading 2"/>
    <w:basedOn w:val="Heading2"/>
    <w:next w:val="SIBodyText"/>
    <w:rsid w:val="00E550C7"/>
    <w:pPr>
      <w:spacing w:after="240"/>
    </w:pPr>
    <w:rPr>
      <w:rFonts w:ascii="Avenir Medium" w:hAnsi="Avenir Medium"/>
      <w:b/>
      <w:bCs/>
      <w:color w:val="1E3531"/>
      <w:sz w:val="48"/>
      <w:szCs w:val="48"/>
    </w:rPr>
  </w:style>
  <w:style w:type="paragraph" w:customStyle="1" w:styleId="SIHeading3">
    <w:name w:val="SI Heading 3"/>
    <w:basedOn w:val="Heading3"/>
    <w:rsid w:val="00E550C7"/>
    <w:pPr>
      <w:spacing w:after="240"/>
    </w:pPr>
    <w:rPr>
      <w:rFonts w:ascii="Avenir Medium" w:hAnsi="Avenir Medium"/>
      <w:b/>
      <w:bCs/>
      <w:color w:val="1E3531"/>
      <w:sz w:val="36"/>
      <w:szCs w:val="36"/>
    </w:rPr>
  </w:style>
  <w:style w:type="paragraph" w:customStyle="1" w:styleId="SIHeading4">
    <w:name w:val="SI Heading 4"/>
    <w:basedOn w:val="Heading4"/>
    <w:next w:val="SIBodyText"/>
    <w:rsid w:val="00E550C7"/>
    <w:pPr>
      <w:spacing w:after="200"/>
    </w:pPr>
    <w:rPr>
      <w:rFonts w:ascii="Avenir Book" w:hAnsi="Avenir Book"/>
      <w:b/>
      <w:bCs/>
      <w:i w:val="0"/>
      <w:color w:val="1E3531"/>
      <w:sz w:val="28"/>
      <w:szCs w:val="28"/>
    </w:rPr>
  </w:style>
  <w:style w:type="paragraph" w:customStyle="1" w:styleId="SIBodyText">
    <w:name w:val="SI Body Text"/>
    <w:basedOn w:val="Normal"/>
    <w:rsid w:val="00E550C7"/>
    <w:pPr>
      <w:spacing w:after="120" w:line="276" w:lineRule="auto"/>
    </w:pPr>
    <w:rPr>
      <w:rFonts w:ascii="Avenir Book" w:hAnsi="Avenir Book"/>
      <w:color w:val="1E3531"/>
    </w:rPr>
  </w:style>
  <w:style w:type="paragraph" w:customStyle="1" w:styleId="SITableHeading1">
    <w:name w:val="SI Table Heading 1"/>
    <w:basedOn w:val="Normal"/>
    <w:qFormat/>
    <w:rsid w:val="005F520D"/>
    <w:pPr>
      <w:spacing w:before="200" w:after="200"/>
    </w:pPr>
    <w:rPr>
      <w:rFonts w:ascii="Avenir Book" w:hAnsi="Avenir Book"/>
      <w:b/>
      <w:bCs/>
      <w:color w:val="4C7D2C"/>
    </w:rPr>
  </w:style>
  <w:style w:type="paragraph" w:customStyle="1" w:styleId="SITableHeading2">
    <w:name w:val="SI Table Heading 2"/>
    <w:basedOn w:val="Normal"/>
    <w:autoRedefine/>
    <w:qFormat/>
    <w:rsid w:val="009C4361"/>
    <w:pPr>
      <w:spacing w:before="200" w:after="240"/>
      <w:ind w:left="57"/>
    </w:pPr>
    <w:rPr>
      <w:rFonts w:ascii="Avenir Medium" w:hAnsi="Avenir Medium" w:cs="Open Sans"/>
      <w:color w:val="4C7D2C"/>
      <w:sz w:val="21"/>
      <w:szCs w:val="21"/>
    </w:rPr>
  </w:style>
  <w:style w:type="paragraph" w:customStyle="1" w:styleId="SITableBody">
    <w:name w:val="SI Table Body"/>
    <w:basedOn w:val="Normal"/>
    <w:qFormat/>
    <w:rsid w:val="005F520D"/>
    <w:pPr>
      <w:spacing w:before="200" w:after="240"/>
      <w:ind w:left="57"/>
    </w:pPr>
    <w:rPr>
      <w:rFonts w:ascii="Avenir Book" w:hAnsi="Avenir Book"/>
      <w:color w:val="1E3531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51FC2"/>
    <w:rPr>
      <w:color w:val="5967AF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DD6"/>
    <w:rPr>
      <w:rFonts w:asciiTheme="majorHAnsi" w:eastAsiaTheme="majorEastAsia" w:hAnsiTheme="majorHAnsi" w:cstheme="majorBidi"/>
      <w:color w:val="404B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DD6"/>
    <w:rPr>
      <w:rFonts w:asciiTheme="majorHAnsi" w:eastAsiaTheme="majorEastAsia" w:hAnsiTheme="majorHAnsi" w:cstheme="majorBidi"/>
      <w:color w:val="404B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20D"/>
    <w:rPr>
      <w:rFonts w:asciiTheme="majorHAnsi" w:eastAsiaTheme="majorEastAsia" w:hAnsiTheme="majorHAnsi" w:cstheme="majorBidi"/>
      <w:color w:val="2A3258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20D"/>
    <w:rPr>
      <w:rFonts w:asciiTheme="majorHAnsi" w:eastAsiaTheme="majorEastAsia" w:hAnsiTheme="majorHAnsi" w:cstheme="majorBidi"/>
      <w:color w:val="404B85" w:themeColor="accent1" w:themeShade="BF"/>
    </w:rPr>
  </w:style>
  <w:style w:type="paragraph" w:customStyle="1" w:styleId="SIPullQuote">
    <w:name w:val="SI Pull Quote"/>
    <w:basedOn w:val="Normal"/>
    <w:rsid w:val="00E550C7"/>
    <w:pPr>
      <w:spacing w:after="360"/>
      <w:ind w:right="794"/>
    </w:pPr>
    <w:rPr>
      <w:rFonts w:ascii="Avenir Book" w:hAnsi="Avenir Book"/>
      <w:b/>
      <w:bCs/>
      <w:color w:val="4C7D2C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20D"/>
    <w:rPr>
      <w:rFonts w:asciiTheme="majorHAnsi" w:eastAsiaTheme="majorEastAsia" w:hAnsiTheme="majorHAnsi" w:cstheme="majorBidi"/>
      <w:i/>
      <w:iCs/>
      <w:color w:val="404B85" w:themeColor="accent1" w:themeShade="BF"/>
    </w:rPr>
  </w:style>
  <w:style w:type="paragraph" w:styleId="Quote">
    <w:name w:val="Quote"/>
    <w:basedOn w:val="Normal"/>
    <w:next w:val="Normal"/>
    <w:link w:val="QuoteChar"/>
    <w:uiPriority w:val="29"/>
    <w:rsid w:val="00BE0C39"/>
    <w:pPr>
      <w:spacing w:before="200" w:after="160"/>
      <w:ind w:left="864" w:right="864"/>
      <w:jc w:val="center"/>
    </w:pPr>
    <w:rPr>
      <w:i/>
      <w:iCs/>
      <w:color w:val="4A75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C39"/>
    <w:rPr>
      <w:i/>
      <w:iCs/>
      <w:color w:val="4A756C" w:themeColor="text1" w:themeTint="BF"/>
    </w:rPr>
  </w:style>
  <w:style w:type="paragraph" w:customStyle="1" w:styleId="SIDotpoints">
    <w:name w:val="SI Dot points"/>
    <w:basedOn w:val="SIBodyText"/>
    <w:rsid w:val="004F3D79"/>
  </w:style>
  <w:style w:type="paragraph" w:customStyle="1" w:styleId="Heading1SI">
    <w:name w:val="Heading 1 SI"/>
    <w:basedOn w:val="Heading1"/>
    <w:qFormat/>
    <w:rsid w:val="005F520D"/>
    <w:pPr>
      <w:spacing w:after="600"/>
    </w:pPr>
    <w:rPr>
      <w:rFonts w:ascii="Avenir Medium" w:hAnsi="Avenir Medium"/>
      <w:b/>
      <w:bCs/>
      <w:color w:val="1E3531"/>
      <w:sz w:val="56"/>
      <w:szCs w:val="56"/>
    </w:rPr>
  </w:style>
  <w:style w:type="paragraph" w:customStyle="1" w:styleId="Heading2SI">
    <w:name w:val="Heading 2 SI"/>
    <w:basedOn w:val="Heading2"/>
    <w:next w:val="BodyTextSI"/>
    <w:qFormat/>
    <w:rsid w:val="005F520D"/>
    <w:pPr>
      <w:spacing w:after="240"/>
    </w:pPr>
    <w:rPr>
      <w:rFonts w:ascii="Avenir Medium" w:hAnsi="Avenir Medium"/>
      <w:b/>
      <w:bCs/>
      <w:color w:val="1E3531"/>
      <w:sz w:val="48"/>
      <w:szCs w:val="48"/>
    </w:rPr>
  </w:style>
  <w:style w:type="paragraph" w:customStyle="1" w:styleId="Heading3SI">
    <w:name w:val="Heading 3 SI"/>
    <w:basedOn w:val="Heading3"/>
    <w:rsid w:val="005F520D"/>
    <w:pPr>
      <w:spacing w:after="240"/>
    </w:pPr>
    <w:rPr>
      <w:rFonts w:ascii="Avenir Medium" w:hAnsi="Avenir Medium"/>
      <w:b/>
      <w:bCs/>
      <w:color w:val="1E3531"/>
      <w:sz w:val="36"/>
      <w:szCs w:val="36"/>
    </w:rPr>
  </w:style>
  <w:style w:type="paragraph" w:customStyle="1" w:styleId="Heading4SI">
    <w:name w:val="Heading 4 SI"/>
    <w:basedOn w:val="Heading4"/>
    <w:next w:val="BodyTextSI"/>
    <w:qFormat/>
    <w:rsid w:val="005F520D"/>
    <w:pPr>
      <w:spacing w:after="200"/>
    </w:pPr>
    <w:rPr>
      <w:rFonts w:ascii="Avenir Book" w:hAnsi="Avenir Book"/>
      <w:b/>
      <w:bCs/>
      <w:i w:val="0"/>
      <w:color w:val="1E3531"/>
      <w:sz w:val="28"/>
      <w:szCs w:val="28"/>
    </w:rPr>
  </w:style>
  <w:style w:type="paragraph" w:customStyle="1" w:styleId="BodyTextSI">
    <w:name w:val="Body Text SI"/>
    <w:basedOn w:val="Normal"/>
    <w:link w:val="BodyTextSIChar"/>
    <w:qFormat/>
    <w:rsid w:val="005F520D"/>
    <w:pPr>
      <w:spacing w:after="120" w:line="276" w:lineRule="auto"/>
    </w:pPr>
    <w:rPr>
      <w:rFonts w:ascii="Avenir Book" w:hAnsi="Avenir Book"/>
      <w:color w:val="1E3531"/>
    </w:rPr>
  </w:style>
  <w:style w:type="character" w:customStyle="1" w:styleId="BodyTextSIChar">
    <w:name w:val="Body Text SI Char"/>
    <w:basedOn w:val="DefaultParagraphFont"/>
    <w:link w:val="BodyTextSI"/>
    <w:rsid w:val="005F520D"/>
    <w:rPr>
      <w:rFonts w:ascii="Avenir Book" w:hAnsi="Avenir Book"/>
      <w:color w:val="1E3531"/>
    </w:rPr>
  </w:style>
  <w:style w:type="paragraph" w:customStyle="1" w:styleId="PullQuoteSI">
    <w:name w:val="Pull Quote SI"/>
    <w:basedOn w:val="Normal"/>
    <w:qFormat/>
    <w:rsid w:val="005F520D"/>
    <w:pPr>
      <w:spacing w:after="360"/>
      <w:ind w:right="794"/>
    </w:pPr>
    <w:rPr>
      <w:rFonts w:ascii="Avenir Book" w:hAnsi="Avenir Book"/>
      <w:b/>
      <w:bCs/>
      <w:color w:val="4C7D2C"/>
      <w:sz w:val="28"/>
      <w:szCs w:val="28"/>
    </w:rPr>
  </w:style>
  <w:style w:type="paragraph" w:customStyle="1" w:styleId="DotpointsSI">
    <w:name w:val="Dot points SI"/>
    <w:basedOn w:val="BodyTextSI"/>
    <w:link w:val="DotpointsSIChar"/>
    <w:qFormat/>
    <w:rsid w:val="005F520D"/>
    <w:pPr>
      <w:spacing w:after="0"/>
    </w:pPr>
  </w:style>
  <w:style w:type="character" w:customStyle="1" w:styleId="DotpointsSIChar">
    <w:name w:val="Dot points SI Char"/>
    <w:basedOn w:val="BodyTextSIChar"/>
    <w:link w:val="DotpointsSI"/>
    <w:rsid w:val="005F520D"/>
    <w:rPr>
      <w:rFonts w:ascii="Avenir Book" w:hAnsi="Avenir Book"/>
      <w:color w:val="1E3531"/>
    </w:rPr>
  </w:style>
  <w:style w:type="paragraph" w:customStyle="1" w:styleId="SICoverTItle">
    <w:name w:val="SI Cover TItle"/>
    <w:basedOn w:val="Normal"/>
    <w:link w:val="SICoverTItleChar"/>
    <w:qFormat/>
    <w:rsid w:val="005F520D"/>
    <w:rPr>
      <w:rFonts w:ascii="Avenir Medium" w:hAnsi="Avenir Medium"/>
      <w:color w:val="E8E4DB"/>
      <w:sz w:val="60"/>
      <w:szCs w:val="60"/>
    </w:rPr>
  </w:style>
  <w:style w:type="character" w:customStyle="1" w:styleId="SICoverTItleChar">
    <w:name w:val="SI Cover TItle Char"/>
    <w:basedOn w:val="DefaultParagraphFont"/>
    <w:link w:val="SICoverTItle"/>
    <w:rsid w:val="005F520D"/>
    <w:rPr>
      <w:rFonts w:ascii="Avenir Medium" w:hAnsi="Avenir Medium"/>
      <w:color w:val="E8E4DB"/>
      <w:sz w:val="60"/>
      <w:szCs w:val="60"/>
    </w:rPr>
  </w:style>
  <w:style w:type="paragraph" w:customStyle="1" w:styleId="SICoversubtitle">
    <w:name w:val="SI Cover subtitle"/>
    <w:basedOn w:val="Normal"/>
    <w:link w:val="SICoversubtitleChar"/>
    <w:qFormat/>
    <w:rsid w:val="005F520D"/>
    <w:rPr>
      <w:rFonts w:ascii="Avenir Book" w:hAnsi="Avenir Book"/>
      <w:color w:val="E8E4DB"/>
      <w:sz w:val="28"/>
      <w:szCs w:val="28"/>
    </w:rPr>
  </w:style>
  <w:style w:type="character" w:customStyle="1" w:styleId="SICoversubtitleChar">
    <w:name w:val="SI Cover subtitle Char"/>
    <w:basedOn w:val="DefaultParagraphFont"/>
    <w:link w:val="SICoversubtitle"/>
    <w:rsid w:val="005F520D"/>
    <w:rPr>
      <w:rFonts w:ascii="Avenir Book" w:hAnsi="Avenir Book"/>
      <w:color w:val="E8E4DB"/>
      <w:sz w:val="28"/>
      <w:szCs w:val="28"/>
    </w:rPr>
  </w:style>
  <w:style w:type="paragraph" w:customStyle="1" w:styleId="SIContentpageheading1">
    <w:name w:val="SI Content page heading 1"/>
    <w:basedOn w:val="TOC2"/>
    <w:link w:val="SIContentpageheading1Char"/>
    <w:qFormat/>
    <w:rsid w:val="005F520D"/>
    <w:pPr>
      <w:tabs>
        <w:tab w:val="right" w:leader="dot" w:pos="9402"/>
      </w:tabs>
    </w:pPr>
    <w:rPr>
      <w:noProof/>
    </w:rPr>
  </w:style>
  <w:style w:type="character" w:customStyle="1" w:styleId="SIContentpageheading1Char">
    <w:name w:val="SI Content page heading 1 Char"/>
    <w:basedOn w:val="DefaultParagraphFont"/>
    <w:link w:val="SIContentpageheading1"/>
    <w:rsid w:val="005F520D"/>
    <w:rPr>
      <w:rFonts w:ascii="Avenir Medium" w:hAnsi="Avenir Medium"/>
      <w:noProof/>
      <w:sz w:val="28"/>
      <w:szCs w:val="28"/>
    </w:rPr>
  </w:style>
  <w:style w:type="paragraph" w:customStyle="1" w:styleId="SIContentspageheading2">
    <w:name w:val="SI Contents page heading 2"/>
    <w:basedOn w:val="TOC3"/>
    <w:link w:val="SIContentspageheading2Char"/>
    <w:qFormat/>
    <w:rsid w:val="005F520D"/>
    <w:pPr>
      <w:tabs>
        <w:tab w:val="right" w:leader="dot" w:pos="9402"/>
      </w:tabs>
    </w:pPr>
    <w:rPr>
      <w:noProof/>
    </w:rPr>
  </w:style>
  <w:style w:type="character" w:customStyle="1" w:styleId="SIContentspageheading2Char">
    <w:name w:val="SI Contents page heading 2 Char"/>
    <w:basedOn w:val="DefaultParagraphFont"/>
    <w:link w:val="SIContentspageheading2"/>
    <w:rsid w:val="005F520D"/>
    <w:rPr>
      <w:rFonts w:ascii="Avenir Medium" w:hAnsi="Avenir Medium"/>
      <w:noProof/>
    </w:rPr>
  </w:style>
  <w:style w:type="paragraph" w:customStyle="1" w:styleId="SIContentspageheading3">
    <w:name w:val="SI Contents page heading 3"/>
    <w:basedOn w:val="TOC4"/>
    <w:link w:val="SIContentspageheading3Char"/>
    <w:qFormat/>
    <w:rsid w:val="005F520D"/>
    <w:pPr>
      <w:tabs>
        <w:tab w:val="right" w:leader="dot" w:pos="9402"/>
      </w:tabs>
    </w:pPr>
    <w:rPr>
      <w:noProof/>
    </w:rPr>
  </w:style>
  <w:style w:type="character" w:customStyle="1" w:styleId="SIContentspageheading3Char">
    <w:name w:val="SI Contents page heading 3 Char"/>
    <w:basedOn w:val="DefaultParagraphFont"/>
    <w:link w:val="SIContentspageheading3"/>
    <w:rsid w:val="005F520D"/>
    <w:rPr>
      <w:rFonts w:ascii="Avenir Book" w:hAnsi="Avenir Book"/>
      <w:noProof/>
    </w:rPr>
  </w:style>
  <w:style w:type="paragraph" w:customStyle="1" w:styleId="SIContentspageheading4">
    <w:name w:val="SI Contents page heading 4"/>
    <w:basedOn w:val="TOC5"/>
    <w:link w:val="SIContentspageheading4Char"/>
    <w:qFormat/>
    <w:rsid w:val="005F520D"/>
    <w:pPr>
      <w:tabs>
        <w:tab w:val="right" w:leader="dot" w:pos="9402"/>
      </w:tabs>
    </w:pPr>
    <w:rPr>
      <w:noProof/>
    </w:rPr>
  </w:style>
  <w:style w:type="character" w:customStyle="1" w:styleId="SIContentspageheading4Char">
    <w:name w:val="SI Contents page heading 4 Char"/>
    <w:basedOn w:val="DefaultParagraphFont"/>
    <w:link w:val="SIContentspageheading4"/>
    <w:rsid w:val="005F520D"/>
    <w:rPr>
      <w:rFonts w:ascii="Avenir Book" w:hAnsi="Avenir Book"/>
      <w:noProof/>
      <w:sz w:val="21"/>
      <w:szCs w:val="21"/>
    </w:rPr>
  </w:style>
  <w:style w:type="paragraph" w:customStyle="1" w:styleId="Secondarydotpoint">
    <w:name w:val="Secondary dot point"/>
    <w:basedOn w:val="DotpointsSI"/>
    <w:link w:val="SecondarydotpointChar"/>
    <w:qFormat/>
    <w:rsid w:val="005F520D"/>
    <w:pPr>
      <w:numPr>
        <w:ilvl w:val="1"/>
      </w:numPr>
    </w:pPr>
  </w:style>
  <w:style w:type="character" w:customStyle="1" w:styleId="SecondarydotpointChar">
    <w:name w:val="Secondary dot point Char"/>
    <w:basedOn w:val="DotpointsSIChar"/>
    <w:link w:val="Secondarydotpoint"/>
    <w:rsid w:val="005F520D"/>
    <w:rPr>
      <w:rFonts w:ascii="Avenir Book" w:hAnsi="Avenir Book"/>
      <w:color w:val="1E3531"/>
    </w:rPr>
  </w:style>
  <w:style w:type="character" w:styleId="CommentReference">
    <w:name w:val="annotation reference"/>
    <w:basedOn w:val="DefaultParagraphFont"/>
    <w:uiPriority w:val="99"/>
    <w:semiHidden/>
    <w:unhideWhenUsed/>
    <w:rsid w:val="00AB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6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F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ewr.gov.au/skills-support-individuals/resources/training-package-products-development-and-endorsement-process-policy" TargetMode="External"/><Relationship Id="rId17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llsinsight.com.au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OneDrive%20-%20Skills%20Impact\Desktop\new%20skills%20insight%20docs.dotx" TargetMode="External"/></Relationships>
</file>

<file path=word/theme/theme1.xml><?xml version="1.0" encoding="utf-8"?>
<a:theme xmlns:a="http://schemas.openxmlformats.org/drawingml/2006/main" name="Skills Insight theme">
  <a:themeElements>
    <a:clrScheme name="Skills Insight colours">
      <a:dk1>
        <a:srgbClr val="213430"/>
      </a:dk1>
      <a:lt1>
        <a:srgbClr val="E8E4DB"/>
      </a:lt1>
      <a:dk2>
        <a:srgbClr val="000000"/>
      </a:dk2>
      <a:lt2>
        <a:srgbClr val="FFFFFF"/>
      </a:lt2>
      <a:accent1>
        <a:srgbClr val="5967AF"/>
      </a:accent1>
      <a:accent2>
        <a:srgbClr val="8AC75F"/>
      </a:accent2>
      <a:accent3>
        <a:srgbClr val="D6D525"/>
      </a:accent3>
      <a:accent4>
        <a:srgbClr val="F3722A"/>
      </a:accent4>
      <a:accent5>
        <a:srgbClr val="4C7D2C"/>
      </a:accent5>
      <a:accent6>
        <a:srgbClr val="213430"/>
      </a:accent6>
      <a:hlink>
        <a:srgbClr val="F3722A"/>
      </a:hlink>
      <a:folHlink>
        <a:srgbClr val="F3722A"/>
      </a:folHlink>
    </a:clrScheme>
    <a:fontScheme name="Skills Insight fonts">
      <a:majorFont>
        <a:latin typeface="Modern Era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7F9C426C5064D9055817E75D4E865" ma:contentTypeVersion="" ma:contentTypeDescription="Create a new document." ma:contentTypeScope="" ma:versionID="7c51895603be2fdd9e0418d87eded9bb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08d7b085-6f18-4fbd-bcbb-a800f1ea17f0" xmlns:ns4="c0c61cd0-8906-41a6-94dd-696765a41e73" targetNamespace="http://schemas.microsoft.com/office/2006/metadata/properties" ma:root="true" ma:fieldsID="1b965e8c6bb39bbb8ecf5e1afb6eaf8d" ns1:_="" ns2:_="" ns3:_="" ns4:_="">
    <xsd:import namespace="http://schemas.microsoft.com/sharepoint/v3"/>
    <xsd:import namespace="1e2bdb2b-981f-4d38-b0f7-a8d047f128d0"/>
    <xsd:import namespace="08d7b085-6f18-4fbd-bcbb-a800f1ea17f0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Category" ma:format="Dropdown" ma:internalName="File_x0020_Category">
      <xsd:simpleType>
        <xsd:restriction base="dms:Choice">
          <xsd:enumeration value="TC Documents"/>
          <xsd:enumeration value="Research"/>
          <xsd:enumeration value="For submission"/>
          <xsd:enumeration value="Broad Consultation Documents"/>
          <xsd:enumeration value="Validation Documents"/>
          <xsd:enumeration value="Jenni"/>
          <xsd:enumeration value="Project Documents"/>
          <xsd:enumeration value="Kick Off/Stage Gate"/>
          <xsd:enumeration value="AMP templates"/>
          <xsd:enumeration value="Site Visits"/>
          <xsd:enumeration value="CV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b085-6f18-4fbd-bcbb-a800f1ea1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b97a92-d613-46d6-96e7-cc0fd526c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49dbb28-0c73-4ece-ad84-861d0cace8f8}" ma:internalName="TaxCatchAll" ma:showField="CatchAllData" ma:web="c0c61cd0-8906-41a6-94dd-696765a4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TC Documents</File_x0020_Category>
    <lcf76f155ced4ddcb4097134ff3c332f xmlns="08d7b085-6f18-4fbd-bcbb-a800f1ea17f0">
      <Terms xmlns="http://schemas.microsoft.com/office/infopath/2007/PartnerControls"/>
    </lcf76f155ced4ddcb4097134ff3c332f>
    <TaxCatchAll xmlns="c0c61cd0-8906-41a6-94dd-696765a41e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A802D-FA9A-407D-A1CC-F0BBA0C6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08d7b085-6f18-4fbd-bcbb-a800f1ea17f0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E6AC8-AAAB-CD46-97B6-C7C413A9F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421BD-EA98-4CBF-927A-35537DCC52A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1e2bdb2b-981f-4d38-b0f7-a8d047f128d0"/>
    <ds:schemaRef ds:uri="c0c61cd0-8906-41a6-94dd-696765a41e73"/>
    <ds:schemaRef ds:uri="http://schemas.microsoft.com/sharepoint/v3"/>
    <ds:schemaRef ds:uri="08d7b085-6f18-4fbd-bcbb-a800f1ea17f0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A1979C0-B73F-4FFD-90FA-723B393FB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skills insight docs</Template>
  <TotalTime>240</TotalTime>
  <Pages>5</Pages>
  <Words>806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McDonald</dc:creator>
  <cp:keywords/>
  <dc:description/>
  <cp:lastModifiedBy>Bridget Lutherborrow</cp:lastModifiedBy>
  <cp:revision>68</cp:revision>
  <dcterms:created xsi:type="dcterms:W3CDTF">2023-12-01T01:26:00Z</dcterms:created>
  <dcterms:modified xsi:type="dcterms:W3CDTF">2024-03-21T22:33:00Z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0x010100D0F7F9C426C5064D9055817E75D4E865</vt:lpwstr>
  </property>
  <property fmtid="{D5CDD505-2E9C-101B-9397-08002B2CF9AE}" pid="3" name="MediaServiceImageTags">
    <vt:lpwstr/>
  </property>
  <property fmtid="{D5CDD505-2E9C-101B-9397-08002B2CF9AE}" pid="4" name="Category">
    <vt:lpwstr>3. Templates - Communications</vt:lpwstr>
  </property>
  <property fmtid="{D5CDD505-2E9C-101B-9397-08002B2CF9AE}" pid="5" name="GrammarlyDocumentId">
    <vt:lpwstr>bd61fcd9d2cf34cf8415b4fc3bdd969888fdba3de4259bcfc0ae0c3a6eafe24a</vt:lpwstr>
  </property>
</Properties>
</file>